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FD4D" w14:textId="77777777" w:rsidR="003835B8" w:rsidRPr="00D649E5" w:rsidRDefault="007304DC" w:rsidP="007304DC">
      <w:pPr>
        <w:pStyle w:val="BodyText"/>
        <w:jc w:val="center"/>
        <w:rPr>
          <w:rFonts w:ascii="Cordia New" w:hAnsi="Cordia New" w:cs="Cordia New"/>
          <w:b/>
          <w:bCs/>
          <w:sz w:val="28"/>
          <w:u w:val="single"/>
          <w:cs/>
          <w:lang w:bidi="th-TH"/>
        </w:rPr>
      </w:pPr>
      <w:r w:rsidRPr="00D649E5">
        <w:rPr>
          <w:rFonts w:ascii="Cordia New" w:hAnsi="Cordia New" w:cs="Cordia New"/>
          <w:b/>
          <w:bCs/>
          <w:sz w:val="28"/>
          <w:u w:val="single"/>
          <w:cs/>
          <w:lang w:bidi="th-TH"/>
        </w:rPr>
        <w:t>แบบฟอร์มคำขอใช้สิทธิของเจ้าของข้อมูลส่วนบุคคล</w:t>
      </w:r>
    </w:p>
    <w:p w14:paraId="1BC62EFE" w14:textId="0475DFAB" w:rsidR="007304DC" w:rsidRPr="00D649E5" w:rsidRDefault="007304DC" w:rsidP="007304DC">
      <w:pPr>
        <w:pStyle w:val="BodyText"/>
        <w:jc w:val="center"/>
        <w:rPr>
          <w:rFonts w:ascii="Cordia New" w:hAnsi="Cordia New" w:cs="Cordia New"/>
          <w:sz w:val="28"/>
          <w:u w:val="single"/>
          <w:lang w:bidi="th-TH"/>
        </w:rPr>
      </w:pPr>
      <w:r w:rsidRPr="00D649E5">
        <w:rPr>
          <w:rFonts w:ascii="Cordia New" w:hAnsi="Cordia New" w:cs="Cordia New"/>
          <w:b/>
          <w:bCs/>
          <w:sz w:val="28"/>
          <w:u w:val="single"/>
          <w:cs/>
          <w:lang w:bidi="th-TH"/>
        </w:rPr>
        <w:t xml:space="preserve">บริษัท </w:t>
      </w:r>
      <w:r w:rsidR="00D649E5">
        <w:rPr>
          <w:rFonts w:ascii="Cordia New" w:hAnsi="Cordia New" w:cs="Cordia New" w:hint="cs"/>
          <w:b/>
          <w:bCs/>
          <w:sz w:val="28"/>
          <w:u w:val="single"/>
          <w:cs/>
          <w:lang w:bidi="th-TH"/>
        </w:rPr>
        <w:t>พีทีที แอลเอ็นจี</w:t>
      </w:r>
      <w:r w:rsidR="00B44B05" w:rsidRPr="00D649E5">
        <w:rPr>
          <w:rFonts w:ascii="Cordia New" w:hAnsi="Cordia New" w:cs="Cordia New"/>
          <w:b/>
          <w:bCs/>
          <w:sz w:val="28"/>
          <w:u w:val="single"/>
          <w:cs/>
          <w:lang w:bidi="th-TH"/>
        </w:rPr>
        <w:t xml:space="preserve"> </w:t>
      </w:r>
      <w:r w:rsidR="00D649E5">
        <w:rPr>
          <w:rFonts w:ascii="Cordia New" w:hAnsi="Cordia New" w:cs="Cordia New"/>
          <w:b/>
          <w:bCs/>
          <w:sz w:val="28"/>
          <w:u w:val="single"/>
          <w:cs/>
          <w:lang w:bidi="th-TH"/>
        </w:rPr>
        <w:t>จำกัด</w:t>
      </w:r>
    </w:p>
    <w:p w14:paraId="1D058CB5" w14:textId="77777777" w:rsidR="007304DC" w:rsidRPr="00D649E5" w:rsidRDefault="007304DC" w:rsidP="007304DC">
      <w:pPr>
        <w:pStyle w:val="BodyText"/>
        <w:rPr>
          <w:rFonts w:ascii="Cordia New" w:hAnsi="Cordia New" w:cs="Cordia New"/>
          <w:sz w:val="28"/>
          <w:lang w:bidi="th-TH"/>
        </w:rPr>
      </w:pPr>
    </w:p>
    <w:p w14:paraId="78F3CBB3" w14:textId="1EE8AC48" w:rsidR="007304DC" w:rsidRPr="00D649E5" w:rsidRDefault="007304DC" w:rsidP="00023C9E">
      <w:pPr>
        <w:pStyle w:val="BodyText"/>
        <w:ind w:firstLine="706"/>
        <w:jc w:val="thaiDistribute"/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พระราชบัญญัติคุ้มครองข้อมูลส่วนบุคคล พ.ศ. 2562 ("</w:t>
      </w:r>
      <w:r w:rsidRPr="00D649E5">
        <w:rPr>
          <w:rFonts w:ascii="Cordia New" w:hAnsi="Cordia New" w:cs="Cordia New"/>
          <w:b/>
          <w:bCs/>
          <w:sz w:val="28"/>
          <w:cs/>
          <w:lang w:bidi="th-TH"/>
        </w:rPr>
        <w:t>พระราชบัญญัติฯ</w:t>
      </w:r>
      <w:r w:rsidRPr="00D649E5">
        <w:rPr>
          <w:rFonts w:ascii="Cordia New" w:hAnsi="Cordia New" w:cs="Cordia New"/>
          <w:sz w:val="28"/>
          <w:cs/>
          <w:lang w:bidi="th-TH"/>
        </w:rPr>
        <w:t>") ได้ให้สิทธิบางประการแก่เจ้าของข้อมูลส่วนบุคคล รายละเอียดสิทธิของท่านสามารถดูได้ที่</w:t>
      </w:r>
      <w:r w:rsidR="00D219BB" w:rsidRPr="00D649E5">
        <w:rPr>
          <w:rFonts w:ascii="Cordia New" w:hAnsi="Cordia New" w:cs="Cordia New"/>
          <w:sz w:val="28"/>
          <w:cs/>
          <w:lang w:bidi="th-TH"/>
        </w:rPr>
        <w:t>น</w:t>
      </w:r>
      <w:r w:rsidRPr="00D649E5">
        <w:rPr>
          <w:rFonts w:ascii="Cordia New" w:hAnsi="Cordia New" w:cs="Cordia New"/>
          <w:sz w:val="28"/>
          <w:cs/>
          <w:lang w:bidi="th-TH"/>
        </w:rPr>
        <w:t>โยบายความเป็นส่วนตัวที่เกี่ยวข้อง โดยที่ท่านสามารถใช้สิทธิของเจ้าของข้อมูลส่วนบุคคลดังกล่าวได้ภายใต้ข้อกำหนดและข้อยกเว้นตามกฎหมายที่ใช้บังคับ และ/หรือ ตามกระบวนการจัดการคำขอใช้สิทธิของ</w:t>
      </w:r>
      <w:r w:rsidR="00894B3E" w:rsidRPr="00D649E5">
        <w:rPr>
          <w:rFonts w:ascii="Cordia New" w:hAnsi="Cordia New" w:cs="Cordia New"/>
          <w:sz w:val="28"/>
          <w:cs/>
          <w:lang w:bidi="th-TH"/>
        </w:rPr>
        <w:t xml:space="preserve">บริษัท </w:t>
      </w:r>
      <w:r w:rsidR="00D649E5">
        <w:rPr>
          <w:rFonts w:ascii="Cordia New" w:hAnsi="Cordia New" w:cs="Cordia New" w:hint="cs"/>
          <w:sz w:val="28"/>
          <w:cs/>
          <w:lang w:bidi="th-TH"/>
        </w:rPr>
        <w:t xml:space="preserve">พีทีที แอลเอ็นจี </w:t>
      </w:r>
      <w:r w:rsidR="00894B3E" w:rsidRPr="00D649E5">
        <w:rPr>
          <w:rFonts w:ascii="Cordia New" w:hAnsi="Cordia New" w:cs="Cordia New"/>
          <w:sz w:val="28"/>
          <w:cs/>
          <w:lang w:bidi="th-TH"/>
        </w:rPr>
        <w:t>จำกัด (มหาชน) ("</w:t>
      </w:r>
      <w:r w:rsidR="00894B3E" w:rsidRPr="00D649E5">
        <w:rPr>
          <w:rFonts w:ascii="Cordia New" w:hAnsi="Cordia New" w:cs="Cordia New"/>
          <w:b/>
          <w:bCs/>
          <w:sz w:val="28"/>
          <w:cs/>
          <w:lang w:bidi="th-TH"/>
        </w:rPr>
        <w:t>บริษัท</w:t>
      </w:r>
      <w:r w:rsidR="00D649E5">
        <w:rPr>
          <w:rFonts w:ascii="Cordia New" w:hAnsi="Cordia New" w:cs="Cordia New" w:hint="cs"/>
          <w:b/>
          <w:bCs/>
          <w:sz w:val="28"/>
          <w:cs/>
          <w:lang w:bidi="th-TH"/>
        </w:rPr>
        <w:t>ฯ</w:t>
      </w:r>
      <w:r w:rsidR="00894B3E" w:rsidRPr="00D649E5">
        <w:rPr>
          <w:rFonts w:ascii="Cordia New" w:hAnsi="Cordia New" w:cs="Cordia New"/>
          <w:sz w:val="28"/>
          <w:cs/>
          <w:lang w:bidi="th-TH"/>
        </w:rPr>
        <w:t>" หรือ "</w:t>
      </w:r>
      <w:r w:rsidR="00894B3E" w:rsidRPr="00D649E5">
        <w:rPr>
          <w:rFonts w:ascii="Cordia New" w:hAnsi="Cordia New" w:cs="Cordia New"/>
          <w:b/>
          <w:bCs/>
          <w:sz w:val="28"/>
          <w:cs/>
          <w:lang w:bidi="th-TH"/>
        </w:rPr>
        <w:t>เรา</w:t>
      </w:r>
      <w:r w:rsidR="00894B3E" w:rsidRPr="00D649E5">
        <w:rPr>
          <w:rFonts w:ascii="Cordia New" w:hAnsi="Cordia New" w:cs="Cordia New"/>
          <w:sz w:val="28"/>
          <w:cs/>
          <w:lang w:bidi="th-TH"/>
        </w:rPr>
        <w:t xml:space="preserve">") </w:t>
      </w:r>
    </w:p>
    <w:p w14:paraId="3BDA8AF6" w14:textId="6C17A3F8" w:rsidR="007304DC" w:rsidRPr="00D649E5" w:rsidRDefault="007304DC" w:rsidP="00023C9E">
      <w:pPr>
        <w:pStyle w:val="BodyText"/>
        <w:ind w:firstLine="706"/>
        <w:jc w:val="thaiDistribute"/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ข้อมูลส่วนบุคคลที่เก็บรวบรวมตาม</w:t>
      </w:r>
      <w:r w:rsidR="003F6E8B" w:rsidRPr="00D649E5">
        <w:rPr>
          <w:rFonts w:ascii="Cordia New" w:hAnsi="Cordia New" w:cs="Cordia New"/>
          <w:sz w:val="28"/>
          <w:cs/>
          <w:lang w:bidi="th-TH"/>
        </w:rPr>
        <w:t>คำขอใช้สิทธิ</w:t>
      </w:r>
      <w:r w:rsidRPr="00D649E5">
        <w:rPr>
          <w:rFonts w:ascii="Cordia New" w:hAnsi="Cordia New" w:cs="Cordia New"/>
          <w:sz w:val="28"/>
          <w:cs/>
          <w:lang w:bidi="th-TH"/>
        </w:rPr>
        <w:t>นี้ เป็นข้อมูลส่วนบุคคลที่จำเป็นต่อการยืนยันตัวตนของผู้ใช้สิทธิ เพื่อให้</w:t>
      </w:r>
      <w:r w:rsidR="00894B3E" w:rsidRPr="00D649E5">
        <w:rPr>
          <w:rFonts w:ascii="Cordia New" w:hAnsi="Cordia New" w:cs="Cordia New"/>
          <w:sz w:val="28"/>
          <w:cs/>
          <w:lang w:bidi="th-TH"/>
        </w:rPr>
        <w:t>เราสามารถ</w:t>
      </w:r>
      <w:r w:rsidR="00C37B02" w:rsidRPr="00D649E5">
        <w:rPr>
          <w:rFonts w:ascii="Cordia New" w:hAnsi="Cordia New" w:cs="Cordia New"/>
          <w:sz w:val="28"/>
          <w:cs/>
          <w:lang w:bidi="th-TH"/>
        </w:rPr>
        <w:t>ดำเนินการที่เกี่ยวข้องกับคำขอใช้สิทธิของเจ้าของข้อมูลส่วนบุคคลของท่านได้อย่างปลอดภัย โดยที่เราจะเก็บรวบรวม ใช้</w:t>
      </w:r>
      <w:r w:rsidR="00E815B4" w:rsidRPr="00D649E5">
        <w:rPr>
          <w:rFonts w:ascii="Cordia New" w:hAnsi="Cordia New" w:cs="Cordia New"/>
          <w:sz w:val="28"/>
          <w:cs/>
          <w:lang w:bidi="th-TH"/>
        </w:rPr>
        <w:t xml:space="preserve"> </w:t>
      </w:r>
      <w:r w:rsidR="00C37B02" w:rsidRPr="00D649E5">
        <w:rPr>
          <w:rFonts w:ascii="Cordia New" w:hAnsi="Cordia New" w:cs="Cordia New"/>
          <w:sz w:val="28"/>
          <w:cs/>
          <w:lang w:bidi="th-TH"/>
        </w:rPr>
        <w:t>หรือเปิดเผยข้อมูลส่วนบุคคลที่ท่านให้ตาม</w:t>
      </w:r>
      <w:r w:rsidR="003F6E8B" w:rsidRPr="00D649E5">
        <w:rPr>
          <w:rFonts w:ascii="Cordia New" w:hAnsi="Cordia New" w:cs="Cordia New"/>
          <w:sz w:val="28"/>
          <w:cs/>
          <w:lang w:bidi="th-TH"/>
        </w:rPr>
        <w:t>คำขอใช้สิทธิ</w:t>
      </w:r>
      <w:r w:rsidR="00C37B02" w:rsidRPr="00D649E5">
        <w:rPr>
          <w:rFonts w:ascii="Cordia New" w:hAnsi="Cordia New" w:cs="Cordia New"/>
          <w:sz w:val="28"/>
          <w:cs/>
          <w:lang w:bidi="th-TH"/>
        </w:rPr>
        <w:t>นี้เฉพาะเพื่อการยืนยันตัวตนผู้ใช้สิทธิ การดำเนินการตามคำขอใช้สิทธิของเจ้าของข้อมูลส่วนบุคคล การดำเนินการภายในของ</w:t>
      </w:r>
      <w:r w:rsidR="007D742F">
        <w:rPr>
          <w:rFonts w:ascii="Cordia New" w:hAnsi="Cordia New" w:cs="Cordia New"/>
          <w:sz w:val="28"/>
          <w:cs/>
          <w:lang w:bidi="th-TH"/>
        </w:rPr>
        <w:t>บริษัทฯ</w:t>
      </w:r>
      <w:r w:rsidR="00C37B02" w:rsidRPr="00D649E5">
        <w:rPr>
          <w:rFonts w:ascii="Cordia New" w:hAnsi="Cordia New" w:cs="Cordia New"/>
          <w:sz w:val="28"/>
          <w:cs/>
          <w:lang w:bidi="th-TH"/>
        </w:rPr>
        <w:t xml:space="preserve"> และ/หรือ เพื่อการปฏิบั</w:t>
      </w:r>
      <w:r w:rsidR="00B44B05" w:rsidRPr="00D649E5">
        <w:rPr>
          <w:rFonts w:ascii="Cordia New" w:hAnsi="Cordia New" w:cs="Cordia New"/>
          <w:sz w:val="28"/>
          <w:cs/>
          <w:lang w:bidi="th-TH"/>
        </w:rPr>
        <w:t>ติ</w:t>
      </w:r>
      <w:r w:rsidR="00C37B02" w:rsidRPr="00D649E5">
        <w:rPr>
          <w:rFonts w:ascii="Cordia New" w:hAnsi="Cordia New" w:cs="Cordia New"/>
          <w:sz w:val="28"/>
          <w:cs/>
          <w:lang w:bidi="th-TH"/>
        </w:rPr>
        <w:t xml:space="preserve">ตามกฎหมายที่เกี่ยวข้องเท่านั้น </w:t>
      </w:r>
    </w:p>
    <w:p w14:paraId="4A11DFCD" w14:textId="20C81875" w:rsidR="00E815B4" w:rsidRPr="00D649E5" w:rsidRDefault="00E815B4" w:rsidP="00023C9E">
      <w:pPr>
        <w:pStyle w:val="BodyText"/>
        <w:ind w:firstLine="706"/>
        <w:jc w:val="thaiDistribute"/>
        <w:rPr>
          <w:rFonts w:ascii="Cordia New" w:hAnsi="Cordia New" w:cs="Cordia New"/>
          <w:sz w:val="28"/>
          <w:cs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โปรดนำส่งแบบฟอร์มคำขอใช้สิทธิของเจ้าของข้อมูลส่วนบุคคล ("</w:t>
      </w:r>
      <w:r w:rsidRPr="00D649E5">
        <w:rPr>
          <w:rFonts w:ascii="Cordia New" w:hAnsi="Cordia New" w:cs="Cordia New"/>
          <w:b/>
          <w:bCs/>
          <w:sz w:val="28"/>
          <w:cs/>
          <w:lang w:bidi="th-TH"/>
        </w:rPr>
        <w:t>คำขอใช้สิทธิ</w:t>
      </w:r>
      <w:r w:rsidRPr="00D649E5">
        <w:rPr>
          <w:rFonts w:ascii="Cordia New" w:hAnsi="Cordia New" w:cs="Cordia New"/>
          <w:sz w:val="28"/>
          <w:cs/>
          <w:lang w:bidi="th-TH"/>
        </w:rPr>
        <w:t>")</w:t>
      </w:r>
      <w:r w:rsidR="00614966" w:rsidRPr="00D649E5">
        <w:rPr>
          <w:rFonts w:ascii="Cordia New" w:hAnsi="Cordia New" w:cs="Cordia New"/>
          <w:sz w:val="28"/>
          <w:cs/>
          <w:lang w:bidi="th-TH"/>
        </w:rPr>
        <w:t xml:space="preserve"> พร้อมทั้งเอกสารการยืนยันตัวตน (เช่น สำเนาบัตรประจำตัวประชาชน</w:t>
      </w:r>
      <w:r w:rsidR="00614966" w:rsidRPr="00D649E5">
        <w:rPr>
          <w:rFonts w:ascii="Cordia New" w:hAnsi="Cordia New" w:cs="Cordia New"/>
          <w:sz w:val="28"/>
          <w:lang w:bidi="th-TH"/>
        </w:rPr>
        <w:t xml:space="preserve"> </w:t>
      </w:r>
      <w:r w:rsidR="00614966" w:rsidRPr="00D649E5">
        <w:rPr>
          <w:rFonts w:ascii="Cordia New" w:hAnsi="Cordia New" w:cs="Cordia New"/>
          <w:sz w:val="28"/>
          <w:cs/>
          <w:lang w:bidi="th-TH"/>
        </w:rPr>
        <w:t>ทั้งนี้ โปรด</w:t>
      </w:r>
      <w:r w:rsidR="008E7462" w:rsidRPr="00D649E5">
        <w:rPr>
          <w:rFonts w:ascii="Cordia New" w:hAnsi="Cordia New" w:cs="Cordia New"/>
          <w:sz w:val="28"/>
          <w:cs/>
          <w:lang w:bidi="th-TH"/>
        </w:rPr>
        <w:t>ดำเนินการ</w:t>
      </w:r>
      <w:r w:rsidR="00614966" w:rsidRPr="00D649E5">
        <w:rPr>
          <w:rFonts w:ascii="Cordia New" w:hAnsi="Cordia New" w:cs="Cordia New"/>
          <w:sz w:val="28"/>
          <w:cs/>
          <w:lang w:bidi="th-TH"/>
        </w:rPr>
        <w:t>ปิด</w:t>
      </w:r>
      <w:r w:rsidR="008E7462" w:rsidRPr="00D649E5">
        <w:rPr>
          <w:rFonts w:ascii="Cordia New" w:hAnsi="Cordia New" w:cs="Cordia New"/>
          <w:sz w:val="28"/>
          <w:cs/>
          <w:lang w:bidi="th-TH"/>
        </w:rPr>
        <w:t>ทับ</w:t>
      </w:r>
      <w:r w:rsidR="00614966" w:rsidRPr="00D649E5">
        <w:rPr>
          <w:rFonts w:ascii="Cordia New" w:hAnsi="Cordia New" w:cs="Cordia New"/>
          <w:sz w:val="28"/>
          <w:cs/>
          <w:lang w:bidi="th-TH"/>
        </w:rPr>
        <w:t>เนื้อหาข้อมูลส่วนบุคคลที่ละเอียดอ่อนบนสำเนาเอกสารดังกล่าว</w:t>
      </w:r>
      <w:r w:rsidR="00F478EC" w:rsidRPr="00D649E5">
        <w:rPr>
          <w:rFonts w:ascii="Cordia New" w:hAnsi="Cordia New" w:cs="Cordia New"/>
          <w:sz w:val="28"/>
          <w:cs/>
          <w:lang w:bidi="th-TH"/>
        </w:rPr>
        <w:t>ก่อนนำส่งให้เรา</w:t>
      </w:r>
      <w:r w:rsidR="00614966" w:rsidRPr="00D649E5">
        <w:rPr>
          <w:rFonts w:ascii="Cordia New" w:hAnsi="Cordia New" w:cs="Cordia New"/>
          <w:sz w:val="28"/>
          <w:cs/>
          <w:lang w:bidi="th-TH"/>
        </w:rPr>
        <w:t xml:space="preserve"> (เช่น ข้อมูลศาสนา)) เพื่อการยืนยันตัวตนผู้ใช้สิทธิ หรือการยืนยันอำนาจในการใช้สิทธิแทนผู้อื่น และนำส่งเอกสารทั้งหมดดังกล่าวมาที่</w:t>
      </w:r>
      <w:r w:rsidR="001C5269" w:rsidRPr="00D649E5">
        <w:rPr>
          <w:rFonts w:ascii="Cordia New" w:hAnsi="Cordia New" w:cs="Cordia New"/>
          <w:sz w:val="28"/>
          <w:cs/>
          <w:lang w:bidi="th-TH"/>
        </w:rPr>
        <w:t xml:space="preserve"> </w:t>
      </w:r>
      <w:hyperlink r:id="rId10" w:history="1">
        <w:r w:rsidR="007D742F" w:rsidRPr="00976DA8">
          <w:rPr>
            <w:rStyle w:val="Hyperlink"/>
            <w:rFonts w:ascii="Cordia New" w:hAnsi="Cordia New" w:cs="Cordia New"/>
            <w:sz w:val="28"/>
            <w:lang w:bidi="th-TH"/>
          </w:rPr>
          <w:t>pdpa@pttlng.com</w:t>
        </w:r>
      </w:hyperlink>
    </w:p>
    <w:p w14:paraId="2AC38C8C" w14:textId="77777777" w:rsidR="00E63FBF" w:rsidRPr="00D649E5" w:rsidRDefault="00E63FBF" w:rsidP="007304DC">
      <w:pPr>
        <w:pStyle w:val="BodyText"/>
        <w:jc w:val="thaiDistribute"/>
        <w:rPr>
          <w:rFonts w:ascii="Cordia New" w:hAnsi="Cordia New" w:cs="Cordia New"/>
          <w:b/>
          <w:bCs/>
          <w:sz w:val="28"/>
          <w:lang w:bidi="th-TH"/>
        </w:rPr>
      </w:pPr>
      <w:r w:rsidRPr="00D649E5">
        <w:rPr>
          <w:rFonts w:ascii="Cordia New" w:hAnsi="Cordia New" w:cs="Cordia New"/>
          <w:b/>
          <w:bCs/>
          <w:sz w:val="28"/>
          <w:cs/>
          <w:lang w:bidi="th-TH"/>
        </w:rPr>
        <w:t>การตอบกลับคำขอใช้สิทธิของท่าน</w:t>
      </w:r>
      <w:r w:rsidRPr="00D649E5">
        <w:rPr>
          <w:rFonts w:ascii="Cordia New" w:hAnsi="Cordia New" w:cs="Cordia New"/>
          <w:b/>
          <w:bCs/>
          <w:sz w:val="28"/>
          <w:lang w:bidi="th-TH"/>
        </w:rPr>
        <w:t>:</w:t>
      </w:r>
    </w:p>
    <w:p w14:paraId="2AF39EDE" w14:textId="77777777" w:rsidR="00E63FBF" w:rsidRPr="00D649E5" w:rsidRDefault="00E63FBF" w:rsidP="00E63FBF">
      <w:pPr>
        <w:pStyle w:val="BodyText"/>
        <w:numPr>
          <w:ilvl w:val="0"/>
          <w:numId w:val="41"/>
        </w:numPr>
        <w:ind w:left="360"/>
        <w:jc w:val="thaiDistribute"/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ในกรณีที่คำขอใช้สิทธิของท่านถูกต้อง</w:t>
      </w:r>
      <w:r w:rsidR="008A1E31" w:rsidRPr="00D649E5">
        <w:rPr>
          <w:rFonts w:ascii="Cordia New" w:hAnsi="Cordia New" w:cs="Cordia New"/>
          <w:sz w:val="28"/>
          <w:cs/>
          <w:lang w:bidi="th-TH"/>
        </w:rPr>
        <w:t>ครบถ้วน</w:t>
      </w:r>
      <w:r w:rsidRPr="00D649E5">
        <w:rPr>
          <w:rFonts w:ascii="Cordia New" w:hAnsi="Cordia New" w:cs="Cordia New"/>
          <w:sz w:val="28"/>
          <w:cs/>
          <w:lang w:bidi="th-TH"/>
        </w:rPr>
        <w:t xml:space="preserve"> และกระบวนการตรวจสอบยืนยันตัวตนผู้ขอใช้สิทธิถูกต้องและเสร็จสิ้น เราจะตอบรับคำขอใช้สิทธิของท่าน และเริ่มดำเนินการตามคำขอใช้สิทธิของท่าน</w:t>
      </w:r>
    </w:p>
    <w:p w14:paraId="5F22737A" w14:textId="2E548354" w:rsidR="00E63FBF" w:rsidRPr="00D649E5" w:rsidRDefault="00E63FBF" w:rsidP="00E63FBF">
      <w:pPr>
        <w:pStyle w:val="BodyText"/>
        <w:numPr>
          <w:ilvl w:val="0"/>
          <w:numId w:val="41"/>
        </w:numPr>
        <w:ind w:left="360"/>
        <w:jc w:val="thaiDistribute"/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ในกรณีที่คำขอใช้สิทธิของท่าน</w:t>
      </w:r>
      <w:r w:rsidR="008A1E31" w:rsidRPr="00D649E5">
        <w:rPr>
          <w:rFonts w:ascii="Cordia New" w:hAnsi="Cordia New" w:cs="Cordia New"/>
          <w:sz w:val="28"/>
          <w:cs/>
          <w:lang w:bidi="th-TH"/>
        </w:rPr>
        <w:t>ถูกต้องครบถ้วน</w:t>
      </w:r>
      <w:r w:rsidRPr="00D649E5">
        <w:rPr>
          <w:rFonts w:ascii="Cordia New" w:hAnsi="Cordia New" w:cs="Cordia New"/>
          <w:sz w:val="28"/>
          <w:cs/>
          <w:lang w:bidi="th-TH"/>
        </w:rPr>
        <w:t xml:space="preserve"> แต่เราไม่สามารถตรวจสอบยืนยันตัวตนของท่านได้ เราจะดำเนินการแจ้งให้ท่านทราบถึงกรณีดังกล่าว เพื่อให้ท่านนำส่งข้อมูลหรือเอกสารที่เกี่ยวข้องตามกระบวนการตรว</w:t>
      </w:r>
      <w:r w:rsidR="00DF52B1" w:rsidRPr="00D649E5">
        <w:rPr>
          <w:rFonts w:ascii="Cordia New" w:hAnsi="Cordia New" w:cs="Cordia New"/>
          <w:sz w:val="28"/>
          <w:cs/>
          <w:lang w:bidi="th-TH"/>
        </w:rPr>
        <w:t>จ</w:t>
      </w:r>
      <w:r w:rsidRPr="00D649E5">
        <w:rPr>
          <w:rFonts w:ascii="Cordia New" w:hAnsi="Cordia New" w:cs="Cordia New"/>
          <w:sz w:val="28"/>
          <w:cs/>
          <w:lang w:bidi="th-TH"/>
        </w:rPr>
        <w:t>สอบและยืนยันตัวตนของท่าน</w:t>
      </w:r>
    </w:p>
    <w:p w14:paraId="47B4FE70" w14:textId="77777777" w:rsidR="008A1E31" w:rsidRPr="00D649E5" w:rsidRDefault="008A1E31" w:rsidP="008A1E31">
      <w:pPr>
        <w:pStyle w:val="BodyText"/>
        <w:numPr>
          <w:ilvl w:val="0"/>
          <w:numId w:val="41"/>
        </w:numPr>
        <w:ind w:left="360"/>
        <w:jc w:val="thaiDistribute"/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ในกรณีที่คำขอใช้สิทธิของท่านไม่ถูกต้อง หรือไม่ครบถ้วน (เช่น ไม่ชัดเจนว่าท่านต้องการใช้สิทธิใด หรือข้อมูลตามคำขอใช้สิทธิไม่ครบถ้วน) เราจะแจ้งให้ท่านทราบว่าไม่สามารถปฏิบัติตามคำขอใช้สิทธิของท่านด้วยเหตุผลอะไร</w:t>
      </w:r>
    </w:p>
    <w:p w14:paraId="0591F6D7" w14:textId="77777777" w:rsidR="00800D82" w:rsidRPr="00D649E5" w:rsidRDefault="00800D82" w:rsidP="00800D82">
      <w:pPr>
        <w:pStyle w:val="BodyText"/>
        <w:jc w:val="thaiDistribute"/>
        <w:rPr>
          <w:rFonts w:ascii="Cordia New" w:hAnsi="Cordia New" w:cs="Cordia New"/>
          <w:b/>
          <w:bCs/>
          <w:sz w:val="28"/>
          <w:cs/>
          <w:lang w:bidi="th-TH"/>
        </w:rPr>
      </w:pPr>
      <w:r w:rsidRPr="00D649E5">
        <w:rPr>
          <w:rFonts w:ascii="Cordia New" w:hAnsi="Cordia New" w:cs="Cordia New"/>
          <w:b/>
          <w:bCs/>
          <w:sz w:val="28"/>
          <w:cs/>
          <w:lang w:bidi="th-TH"/>
        </w:rPr>
        <w:t xml:space="preserve">ส่วนที่ </w:t>
      </w:r>
      <w:r w:rsidRPr="00D649E5">
        <w:rPr>
          <w:rFonts w:ascii="Cordia New" w:hAnsi="Cordia New" w:cs="Cordia New"/>
          <w:b/>
          <w:bCs/>
          <w:sz w:val="28"/>
          <w:lang w:bidi="th-TH"/>
        </w:rPr>
        <w:t xml:space="preserve">1: </w:t>
      </w:r>
      <w:r w:rsidRPr="00D649E5">
        <w:rPr>
          <w:rFonts w:ascii="Cordia New" w:hAnsi="Cordia New" w:cs="Cordia New"/>
          <w:b/>
          <w:bCs/>
          <w:sz w:val="28"/>
          <w:cs/>
          <w:lang w:bidi="th-TH"/>
        </w:rPr>
        <w:t>ข้อมูลการยืนยันตัวตน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7402"/>
      </w:tblGrid>
      <w:tr w:rsidR="008A1E31" w:rsidRPr="00D649E5" w14:paraId="5451CAFC" w14:textId="77777777" w:rsidTr="00B2646A">
        <w:trPr>
          <w:trHeight w:val="422"/>
        </w:trPr>
        <w:tc>
          <w:tcPr>
            <w:tcW w:w="9737" w:type="dxa"/>
            <w:gridSpan w:val="2"/>
            <w:shd w:val="clear" w:color="auto" w:fill="D9D9D9" w:themeFill="background1" w:themeFillShade="D9"/>
            <w:vAlign w:val="center"/>
          </w:tcPr>
          <w:p w14:paraId="4BB75C03" w14:textId="77777777" w:rsidR="008A1E31" w:rsidRPr="00D649E5" w:rsidRDefault="008A1E31" w:rsidP="008A1E31">
            <w:pPr>
              <w:pStyle w:val="BodyText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ข้อมูลผู้ใช้สิทธิ</w:t>
            </w:r>
            <w:r w:rsidR="00B2646A"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 xml:space="preserve"> </w:t>
            </w:r>
          </w:p>
        </w:tc>
      </w:tr>
      <w:tr w:rsidR="008A1E31" w:rsidRPr="00D649E5" w14:paraId="0341491F" w14:textId="77777777" w:rsidTr="008A1E31">
        <w:tc>
          <w:tcPr>
            <w:tcW w:w="2335" w:type="dxa"/>
            <w:vAlign w:val="center"/>
          </w:tcPr>
          <w:p w14:paraId="60E514F7" w14:textId="77777777" w:rsidR="008A1E31" w:rsidRPr="00D649E5" w:rsidRDefault="008A1E31" w:rsidP="008A1E31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คำนำหน้า - ชื่อ - นามสกุล</w:t>
            </w:r>
          </w:p>
        </w:tc>
        <w:tc>
          <w:tcPr>
            <w:tcW w:w="7402" w:type="dxa"/>
          </w:tcPr>
          <w:p w14:paraId="4F622564" w14:textId="77777777" w:rsidR="008A1E31" w:rsidRPr="00D649E5" w:rsidRDefault="008A1E31" w:rsidP="008A1E31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</w:p>
        </w:tc>
      </w:tr>
      <w:tr w:rsidR="008A1E31" w:rsidRPr="00D649E5" w14:paraId="683E73B6" w14:textId="77777777" w:rsidTr="008A1E31">
        <w:tc>
          <w:tcPr>
            <w:tcW w:w="2335" w:type="dxa"/>
            <w:vAlign w:val="center"/>
          </w:tcPr>
          <w:p w14:paraId="7A9ECAED" w14:textId="77777777" w:rsidR="008A1E31" w:rsidRPr="00D649E5" w:rsidRDefault="001910A7" w:rsidP="008A1E31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ข้อมูลการติดต่อ (เช่น ที่อยู่ หมายเลขโทรศัพท์ ที่อยู่อีเมล)</w:t>
            </w:r>
          </w:p>
        </w:tc>
        <w:tc>
          <w:tcPr>
            <w:tcW w:w="7402" w:type="dxa"/>
          </w:tcPr>
          <w:p w14:paraId="38DBEDCC" w14:textId="77777777" w:rsidR="001C5269" w:rsidRPr="00D649E5" w:rsidRDefault="001C5269" w:rsidP="00B2646A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</w:p>
        </w:tc>
      </w:tr>
      <w:tr w:rsidR="008A1E31" w:rsidRPr="00D649E5" w14:paraId="4D29617D" w14:textId="77777777" w:rsidTr="008A1E31">
        <w:tc>
          <w:tcPr>
            <w:tcW w:w="2335" w:type="dxa"/>
            <w:vAlign w:val="center"/>
          </w:tcPr>
          <w:p w14:paraId="3EEA0DB2" w14:textId="77777777" w:rsidR="008A1E31" w:rsidRPr="00D649E5" w:rsidRDefault="001C5269" w:rsidP="008A1E31">
            <w:pPr>
              <w:pStyle w:val="BodyText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lastRenderedPageBreak/>
              <w:t>เอกสารยืนยันตัวตนที่นำส่งมาพร้อมคำขอใช้สิทธิฉบับนี้</w:t>
            </w:r>
          </w:p>
        </w:tc>
        <w:tc>
          <w:tcPr>
            <w:tcW w:w="7402" w:type="dxa"/>
          </w:tcPr>
          <w:p w14:paraId="341C33D1" w14:textId="77777777" w:rsidR="00B2646A" w:rsidRPr="00D649E5" w:rsidRDefault="00B2646A" w:rsidP="00B2646A">
            <w:pPr>
              <w:pStyle w:val="BodyText"/>
              <w:numPr>
                <w:ilvl w:val="0"/>
                <w:numId w:val="42"/>
              </w:numPr>
              <w:ind w:left="341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สำเนาบัตรประจำตัวประชาชน</w:t>
            </w:r>
          </w:p>
          <w:p w14:paraId="38FC9DB6" w14:textId="77777777" w:rsidR="00B2646A" w:rsidRPr="00D649E5" w:rsidRDefault="00B2646A" w:rsidP="00B2646A">
            <w:pPr>
              <w:pStyle w:val="BodyText"/>
              <w:numPr>
                <w:ilvl w:val="0"/>
                <w:numId w:val="42"/>
              </w:numPr>
              <w:ind w:left="341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สำเนาหนังสือเดินทาง</w:t>
            </w:r>
          </w:p>
          <w:p w14:paraId="4E3B1F37" w14:textId="77777777" w:rsidR="008A1E31" w:rsidRPr="00D649E5" w:rsidRDefault="00B2646A" w:rsidP="00B2646A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อื่น ๆ (โปรดระบุ) .......................................................................................</w:t>
            </w:r>
          </w:p>
        </w:tc>
      </w:tr>
      <w:tr w:rsidR="001C5269" w:rsidRPr="00D649E5" w14:paraId="7F8DF3BF" w14:textId="77777777" w:rsidTr="00B2646A">
        <w:tc>
          <w:tcPr>
            <w:tcW w:w="9737" w:type="dxa"/>
            <w:gridSpan w:val="2"/>
            <w:shd w:val="clear" w:color="auto" w:fill="D9D9D9" w:themeFill="background1" w:themeFillShade="D9"/>
            <w:vAlign w:val="center"/>
          </w:tcPr>
          <w:p w14:paraId="478DD073" w14:textId="77777777" w:rsidR="001C5269" w:rsidRPr="00D649E5" w:rsidRDefault="001C5269" w:rsidP="008A1E31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(กรณีการใช้สิทธิแทนผู้อื่น</w:t>
            </w:r>
            <w:r w:rsidR="00B2646A" w:rsidRPr="00D649E5">
              <w:rPr>
                <w:rFonts w:ascii="Cordia New" w:hAnsi="Cordia New" w:cs="Cordia New"/>
                <w:sz w:val="28"/>
                <w:lang w:bidi="th-TH"/>
              </w:rPr>
              <w:t xml:space="preserve"> </w:t>
            </w:r>
            <w:r w:rsidR="00B2646A" w:rsidRPr="00D649E5">
              <w:rPr>
                <w:rFonts w:ascii="Cordia New" w:hAnsi="Cordia New" w:cs="Cordia New"/>
                <w:sz w:val="28"/>
                <w:cs/>
                <w:lang w:bidi="th-TH"/>
              </w:rPr>
              <w:t>โปรดกรอกข้อมูลในส่วนนี้ พร้อมนำส่งเอกสารที่ท่านอ้างอิงสิทธิเป็นผู้ดำเนินการแทน (เช่น เอกสารมอบอำนาจ)</w:t>
            </w: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)</w:t>
            </w:r>
          </w:p>
          <w:p w14:paraId="2682B607" w14:textId="77777777" w:rsidR="001C5269" w:rsidRPr="00D649E5" w:rsidRDefault="00B2646A" w:rsidP="008A1E31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ข้อมูลผู้แทน</w:t>
            </w:r>
          </w:p>
        </w:tc>
      </w:tr>
      <w:tr w:rsidR="00B2646A" w:rsidRPr="00D649E5" w14:paraId="1FF85481" w14:textId="77777777" w:rsidTr="00EC13E2">
        <w:tc>
          <w:tcPr>
            <w:tcW w:w="2335" w:type="dxa"/>
            <w:vAlign w:val="center"/>
          </w:tcPr>
          <w:p w14:paraId="03CCD1FD" w14:textId="77777777" w:rsidR="00B2646A" w:rsidRPr="00D649E5" w:rsidRDefault="00B2646A" w:rsidP="00B2646A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คำนำหน้า - ชื่อ - นามสกุล</w:t>
            </w:r>
          </w:p>
        </w:tc>
        <w:tc>
          <w:tcPr>
            <w:tcW w:w="7402" w:type="dxa"/>
          </w:tcPr>
          <w:p w14:paraId="63A08417" w14:textId="77777777" w:rsidR="00B2646A" w:rsidRPr="00D649E5" w:rsidRDefault="00B2646A" w:rsidP="00B2646A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</w:p>
        </w:tc>
      </w:tr>
      <w:tr w:rsidR="00B2646A" w:rsidRPr="00D649E5" w14:paraId="272C7387" w14:textId="77777777" w:rsidTr="00EC13E2">
        <w:tc>
          <w:tcPr>
            <w:tcW w:w="2335" w:type="dxa"/>
            <w:vAlign w:val="center"/>
          </w:tcPr>
          <w:p w14:paraId="14CE8CCB" w14:textId="77777777" w:rsidR="00B2646A" w:rsidRPr="00D649E5" w:rsidRDefault="00B2646A" w:rsidP="00B2646A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ข้อมูลการติดต่อ (เช่น ที่อยู่ หมายเลขโทรศัพท์ ที่อยู่อีเมล)</w:t>
            </w:r>
          </w:p>
        </w:tc>
        <w:tc>
          <w:tcPr>
            <w:tcW w:w="7402" w:type="dxa"/>
          </w:tcPr>
          <w:p w14:paraId="52FBF680" w14:textId="77777777" w:rsidR="00B2646A" w:rsidRPr="00D649E5" w:rsidRDefault="00B2646A" w:rsidP="00B2646A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</w:p>
        </w:tc>
      </w:tr>
      <w:tr w:rsidR="00AC1E27" w:rsidRPr="00D649E5" w14:paraId="54456F55" w14:textId="77777777" w:rsidTr="00EC13E2">
        <w:tc>
          <w:tcPr>
            <w:tcW w:w="2335" w:type="dxa"/>
            <w:vAlign w:val="center"/>
          </w:tcPr>
          <w:p w14:paraId="6FD5E2A2" w14:textId="2E41F0A6" w:rsidR="00AC1E27" w:rsidRPr="00D649E5" w:rsidRDefault="00AC1E27" w:rsidP="00B2646A">
            <w:pPr>
              <w:pStyle w:val="BodyText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ความสัมพันธ์ระหว่างท่าน และเจ้าของข้อมูลส่วนบุคคลผู้มอบอำนาจ</w:t>
            </w:r>
          </w:p>
        </w:tc>
        <w:tc>
          <w:tcPr>
            <w:tcW w:w="7402" w:type="dxa"/>
          </w:tcPr>
          <w:p w14:paraId="7B645CB4" w14:textId="77777777" w:rsidR="00AC1E27" w:rsidRPr="00D649E5" w:rsidRDefault="00AC1E27" w:rsidP="00B2646A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</w:p>
        </w:tc>
      </w:tr>
      <w:tr w:rsidR="00B2646A" w:rsidRPr="00D649E5" w14:paraId="175500FA" w14:textId="77777777" w:rsidTr="00EC13E2">
        <w:tc>
          <w:tcPr>
            <w:tcW w:w="2335" w:type="dxa"/>
            <w:vAlign w:val="center"/>
          </w:tcPr>
          <w:p w14:paraId="6F58D283" w14:textId="77777777" w:rsidR="00B2646A" w:rsidRPr="00D649E5" w:rsidRDefault="00B2646A" w:rsidP="00B2646A">
            <w:pPr>
              <w:pStyle w:val="BodyText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เอกสารยืนยันตัวตนที่นำส่งมาพร้อมคำขอใช้สิทธิฉบับนี้</w:t>
            </w:r>
          </w:p>
        </w:tc>
        <w:tc>
          <w:tcPr>
            <w:tcW w:w="7402" w:type="dxa"/>
          </w:tcPr>
          <w:p w14:paraId="3D90EEF1" w14:textId="77777777" w:rsidR="00B2646A" w:rsidRPr="00D649E5" w:rsidRDefault="00B2646A" w:rsidP="00B2646A">
            <w:pPr>
              <w:pStyle w:val="BodyText"/>
              <w:numPr>
                <w:ilvl w:val="0"/>
                <w:numId w:val="42"/>
              </w:numPr>
              <w:ind w:left="341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สำเนาบัตรประจำตัวประชาชน</w:t>
            </w:r>
          </w:p>
          <w:p w14:paraId="7C2B570F" w14:textId="77777777" w:rsidR="00B2646A" w:rsidRPr="00D649E5" w:rsidRDefault="00B2646A" w:rsidP="00B2646A">
            <w:pPr>
              <w:pStyle w:val="BodyText"/>
              <w:numPr>
                <w:ilvl w:val="0"/>
                <w:numId w:val="42"/>
              </w:numPr>
              <w:ind w:left="341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สำเนาหนังสือเดินทาง</w:t>
            </w:r>
          </w:p>
          <w:p w14:paraId="25B7CD8A" w14:textId="77777777" w:rsidR="00B2646A" w:rsidRPr="00D649E5" w:rsidRDefault="00B2646A" w:rsidP="00B2646A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อื่น ๆ (โปรดระบุ) .......................................................................................</w:t>
            </w:r>
          </w:p>
        </w:tc>
      </w:tr>
    </w:tbl>
    <w:p w14:paraId="33132221" w14:textId="77777777" w:rsidR="00800D82" w:rsidRPr="00D649E5" w:rsidRDefault="00800D82" w:rsidP="008A1E31">
      <w:pPr>
        <w:pStyle w:val="BodyText"/>
        <w:jc w:val="thaiDistribute"/>
        <w:rPr>
          <w:rFonts w:ascii="Cordia New" w:hAnsi="Cordia New" w:cs="Cordia New"/>
          <w:b/>
          <w:bCs/>
          <w:sz w:val="28"/>
          <w:lang w:bidi="th-TH"/>
        </w:rPr>
      </w:pPr>
    </w:p>
    <w:p w14:paraId="00112562" w14:textId="77777777" w:rsidR="00B2646A" w:rsidRPr="00D649E5" w:rsidRDefault="00800D82" w:rsidP="008A1E31">
      <w:pPr>
        <w:pStyle w:val="BodyText"/>
        <w:jc w:val="thaiDistribute"/>
        <w:rPr>
          <w:rFonts w:ascii="Cordia New" w:hAnsi="Cordia New" w:cs="Cordia New"/>
          <w:b/>
          <w:bCs/>
          <w:sz w:val="28"/>
          <w:lang w:bidi="th-TH"/>
        </w:rPr>
      </w:pPr>
      <w:r w:rsidRPr="00D649E5">
        <w:rPr>
          <w:rFonts w:ascii="Cordia New" w:hAnsi="Cordia New" w:cs="Cordia New"/>
          <w:b/>
          <w:bCs/>
          <w:sz w:val="28"/>
          <w:cs/>
          <w:lang w:bidi="th-TH"/>
        </w:rPr>
        <w:t>ส่วนที่ 2</w:t>
      </w:r>
      <w:r w:rsidRPr="00D649E5">
        <w:rPr>
          <w:rFonts w:ascii="Cordia New" w:hAnsi="Cordia New" w:cs="Cordia New"/>
          <w:b/>
          <w:bCs/>
          <w:sz w:val="28"/>
          <w:lang w:bidi="th-TH"/>
        </w:rPr>
        <w:t xml:space="preserve">: </w:t>
      </w:r>
      <w:r w:rsidRPr="00D649E5">
        <w:rPr>
          <w:rFonts w:ascii="Cordia New" w:hAnsi="Cordia New" w:cs="Cordia New"/>
          <w:b/>
          <w:bCs/>
          <w:sz w:val="28"/>
          <w:cs/>
          <w:lang w:bidi="th-TH"/>
        </w:rPr>
        <w:t>รายละเอียดคำขอใช้สิทธิ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701"/>
        <w:gridCol w:w="3701"/>
      </w:tblGrid>
      <w:tr w:rsidR="00824732" w:rsidRPr="00D649E5" w14:paraId="73529906" w14:textId="77777777" w:rsidTr="00824732">
        <w:tc>
          <w:tcPr>
            <w:tcW w:w="2335" w:type="dxa"/>
            <w:shd w:val="clear" w:color="auto" w:fill="D9D9D9" w:themeFill="background1" w:themeFillShade="D9"/>
          </w:tcPr>
          <w:p w14:paraId="2CD3C877" w14:textId="77777777" w:rsidR="00824732" w:rsidRPr="00D649E5" w:rsidRDefault="00824732" w:rsidP="00A3098D">
            <w:pPr>
              <w:pStyle w:val="BodyText"/>
              <w:jc w:val="center"/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สิทธิที่ขอใช้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53BE48FC" w14:textId="77777777" w:rsidR="00824732" w:rsidRPr="00D649E5" w:rsidRDefault="00A3098D" w:rsidP="00A3098D">
            <w:pPr>
              <w:pStyle w:val="BodyText"/>
              <w:ind w:left="-18"/>
              <w:jc w:val="center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คำอธิบายสิทธิ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4602C529" w14:textId="77777777" w:rsidR="00824732" w:rsidRPr="00D649E5" w:rsidRDefault="00A3098D" w:rsidP="00A3098D">
            <w:pPr>
              <w:pStyle w:val="BodyText"/>
              <w:ind w:left="-28"/>
              <w:jc w:val="center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รายละเอียดคำขอ</w:t>
            </w:r>
          </w:p>
        </w:tc>
      </w:tr>
      <w:tr w:rsidR="00824732" w:rsidRPr="00D649E5" w14:paraId="38EF89F8" w14:textId="77777777" w:rsidTr="00135AC5">
        <w:tc>
          <w:tcPr>
            <w:tcW w:w="2335" w:type="dxa"/>
            <w:vAlign w:val="center"/>
          </w:tcPr>
          <w:p w14:paraId="42C560EF" w14:textId="77777777" w:rsidR="00824732" w:rsidRPr="00D649E5" w:rsidRDefault="00A3098D" w:rsidP="00A3098D">
            <w:pPr>
              <w:pStyle w:val="BodyText"/>
              <w:numPr>
                <w:ilvl w:val="0"/>
                <w:numId w:val="44"/>
              </w:numPr>
              <w:ind w:left="334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สิทธิในการเข้าถึง</w:t>
            </w:r>
          </w:p>
        </w:tc>
        <w:tc>
          <w:tcPr>
            <w:tcW w:w="3701" w:type="dxa"/>
            <w:vAlign w:val="center"/>
          </w:tcPr>
          <w:p w14:paraId="29247E14" w14:textId="77777777" w:rsidR="00824732" w:rsidRPr="00D649E5" w:rsidRDefault="00A3098D" w:rsidP="00135AC5">
            <w:pPr>
              <w:pStyle w:val="BodyText"/>
              <w:ind w:left="-18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ท่านอาจมีสิทธิขอเข้าถึงหรือขอรับข้อมูลส่วนบุคคลของท่านที่อยู่ในความครอบครองของ</w:t>
            </w:r>
            <w:r w:rsidRPr="007D742F">
              <w:rPr>
                <w:rFonts w:ascii="Cordia New" w:hAnsi="Cordia New" w:cs="Cordia New"/>
                <w:sz w:val="28"/>
                <w:cs/>
                <w:lang w:bidi="th-TH"/>
              </w:rPr>
              <w:t>เรา</w:t>
            </w:r>
          </w:p>
        </w:tc>
        <w:tc>
          <w:tcPr>
            <w:tcW w:w="3701" w:type="dxa"/>
          </w:tcPr>
          <w:p w14:paraId="78058327" w14:textId="77777777" w:rsidR="00824732" w:rsidRPr="00D649E5" w:rsidRDefault="00135AC5" w:rsidP="00A3098D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 xml:space="preserve">1. </w:t>
            </w:r>
            <w:r w:rsidR="00A3098D"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โปรดระบุข้อมูลที่ขอเข้าถึง</w:t>
            </w:r>
          </w:p>
          <w:p w14:paraId="068570B9" w14:textId="5A79ABFD" w:rsidR="00A3098D" w:rsidRPr="00D649E5" w:rsidRDefault="00135AC5" w:rsidP="00A3098D">
            <w:pPr>
              <w:pStyle w:val="BodyText"/>
              <w:jc w:val="thaiDistribute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  <w:r w:rsidR="00B93691" w:rsidRPr="00D649E5">
              <w:rPr>
                <w:rFonts w:ascii="Cordia New" w:hAnsi="Cordia New" w:cs="Cordia New"/>
                <w:sz w:val="28"/>
                <w:lang w:bidi="th-TH"/>
              </w:rPr>
              <w:t xml:space="preserve"> -</w:t>
            </w:r>
            <w:r w:rsidR="00B93691" w:rsidRPr="007D742F">
              <w:rPr>
                <w:rFonts w:ascii="Cordia New" w:hAnsi="Cordia New" w:cs="Cordia New"/>
                <w:sz w:val="28"/>
                <w:cs/>
                <w:lang w:bidi="th-TH"/>
              </w:rPr>
              <w:t>ขอสำเนากรมธรรม์</w:t>
            </w:r>
          </w:p>
          <w:p w14:paraId="48421EEE" w14:textId="77777777" w:rsidR="00135AC5" w:rsidRPr="00D649E5" w:rsidRDefault="00135AC5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2. ท่านต้องการ</w:t>
            </w:r>
          </w:p>
          <w:p w14:paraId="2BA9735E" w14:textId="77777777" w:rsidR="00135AC5" w:rsidRPr="00D649E5" w:rsidRDefault="00135AC5" w:rsidP="00135AC5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ขอเข้าถึงข้อมูลส่วนบุคคล</w:t>
            </w:r>
          </w:p>
          <w:p w14:paraId="1EBBAE00" w14:textId="77777777" w:rsidR="00135AC5" w:rsidRPr="00D649E5" w:rsidRDefault="00135AC5" w:rsidP="00135AC5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ขอรับสำเนาข้อมูลส่วนบุคคล</w:t>
            </w:r>
          </w:p>
          <w:p w14:paraId="210EE91A" w14:textId="77777777" w:rsidR="00135AC5" w:rsidRPr="00D649E5" w:rsidRDefault="00135AC5" w:rsidP="00135AC5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lastRenderedPageBreak/>
              <w:t>เปิดเผยถึงการได้มาซึ่งข้อมูลส่วนบุคคลที่ท่านไม่ได้ให้ความยินยอม</w:t>
            </w:r>
          </w:p>
          <w:p w14:paraId="54115FA3" w14:textId="77777777" w:rsidR="00135AC5" w:rsidRPr="00D649E5" w:rsidRDefault="00135AC5" w:rsidP="00135AC5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3. โปรดระบุเหตุผลประกอบคำขอใช้สิทธิ</w:t>
            </w:r>
          </w:p>
          <w:p w14:paraId="398EDE36" w14:textId="77777777" w:rsidR="00135AC5" w:rsidRPr="00D649E5" w:rsidRDefault="00135AC5" w:rsidP="00135AC5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</w:tc>
      </w:tr>
      <w:tr w:rsidR="00A3098D" w:rsidRPr="00D649E5" w14:paraId="25D4DE97" w14:textId="77777777" w:rsidTr="001A5F9A">
        <w:tc>
          <w:tcPr>
            <w:tcW w:w="2335" w:type="dxa"/>
            <w:vAlign w:val="center"/>
          </w:tcPr>
          <w:p w14:paraId="588CCC74" w14:textId="77777777" w:rsidR="00A3098D" w:rsidRPr="00D649E5" w:rsidRDefault="00A3098D" w:rsidP="00A3098D">
            <w:pPr>
              <w:pStyle w:val="BodyText"/>
              <w:numPr>
                <w:ilvl w:val="0"/>
                <w:numId w:val="44"/>
              </w:numPr>
              <w:ind w:left="334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lastRenderedPageBreak/>
              <w:t>สิทธิในการขอแก้ไขข้อมูล</w:t>
            </w:r>
          </w:p>
        </w:tc>
        <w:tc>
          <w:tcPr>
            <w:tcW w:w="3701" w:type="dxa"/>
            <w:vAlign w:val="center"/>
          </w:tcPr>
          <w:p w14:paraId="2C8C646B" w14:textId="77777777" w:rsidR="00A3098D" w:rsidRPr="00D649E5" w:rsidRDefault="00A3098D" w:rsidP="001A5F9A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ท่านอาจมีสิทธิขอให้แก้ไขข้อมูลส่วนบุคคลของท่าน ให้ถูกต้อง เป็นปัจจุบัน สมบูรณ์ และไม่ก่อให้เกิดความเข้าใจผิด</w:t>
            </w:r>
          </w:p>
        </w:tc>
        <w:tc>
          <w:tcPr>
            <w:tcW w:w="3701" w:type="dxa"/>
          </w:tcPr>
          <w:p w14:paraId="20F53464" w14:textId="77777777" w:rsidR="00A3098D" w:rsidRPr="00D649E5" w:rsidRDefault="00135AC5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1. โปรดระบุข้อมูล</w:t>
            </w:r>
            <w:r w:rsidR="001A5F9A"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ที่ท่านต้องการขอแก้ไข</w:t>
            </w:r>
          </w:p>
          <w:p w14:paraId="79E799CB" w14:textId="77777777" w:rsidR="001A5F9A" w:rsidRPr="00D649E5" w:rsidRDefault="001A5F9A" w:rsidP="00A3098D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  <w:p w14:paraId="45040D29" w14:textId="77777777" w:rsidR="001A5F9A" w:rsidRPr="00D649E5" w:rsidRDefault="001A5F9A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2. โปรดระบุข้อมูลใหม่ที่ต้องการแก้ให้ถูกต้องหรือสมบูรณ์</w:t>
            </w:r>
          </w:p>
          <w:p w14:paraId="4779C705" w14:textId="77777777" w:rsidR="001A5F9A" w:rsidRPr="00D649E5" w:rsidRDefault="001A5F9A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</w:tc>
      </w:tr>
      <w:tr w:rsidR="00A3098D" w:rsidRPr="00D649E5" w14:paraId="06552A62" w14:textId="77777777" w:rsidTr="001A5F9A">
        <w:tc>
          <w:tcPr>
            <w:tcW w:w="2335" w:type="dxa"/>
            <w:vAlign w:val="center"/>
          </w:tcPr>
          <w:p w14:paraId="726BFD2D" w14:textId="77777777" w:rsidR="00A3098D" w:rsidRPr="00D649E5" w:rsidRDefault="00A3098D" w:rsidP="00A3098D">
            <w:pPr>
              <w:pStyle w:val="BodyText"/>
              <w:numPr>
                <w:ilvl w:val="0"/>
                <w:numId w:val="44"/>
              </w:numPr>
              <w:ind w:left="334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สิทธิในการขอโอนย้ายข้อมูลส่วนบุคคล</w:t>
            </w:r>
          </w:p>
        </w:tc>
        <w:tc>
          <w:tcPr>
            <w:tcW w:w="3701" w:type="dxa"/>
            <w:vAlign w:val="center"/>
          </w:tcPr>
          <w:p w14:paraId="33DC9BA3" w14:textId="77777777" w:rsidR="00A3098D" w:rsidRPr="00D649E5" w:rsidRDefault="00A3098D" w:rsidP="001A5F9A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ท่านอาจมีสิทธิขอรับข้อมูลส่วนบุคคลของท่านที่อยู่ในความครอบครองของเราในรูปแบบที่มีการจัดระเบียบแล้ว และสามารถอ่านได้ในรูปแบบอิเล็กทรอนิกส์ เพื่อส่งหรือโอน</w:t>
            </w: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br/>
              <w:t>ข้อมูลส่วนบุคคลดังกล่าวไปยังผู้ควบคุมข้อมูลส่วนบุคคลรายอื่นได้ในบางกรณี</w:t>
            </w:r>
          </w:p>
        </w:tc>
        <w:tc>
          <w:tcPr>
            <w:tcW w:w="3701" w:type="dxa"/>
          </w:tcPr>
          <w:p w14:paraId="314B9275" w14:textId="77777777" w:rsidR="00A3098D" w:rsidRPr="00D649E5" w:rsidRDefault="001A5F9A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1. โปรดระบุข้อมูลที่ต้องการโอนย้าย</w:t>
            </w:r>
          </w:p>
          <w:p w14:paraId="3B3E6EF7" w14:textId="77777777" w:rsidR="001A5F9A" w:rsidRPr="00D649E5" w:rsidRDefault="001A5F9A" w:rsidP="00A3098D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  <w:p w14:paraId="6533D91D" w14:textId="77777777" w:rsidR="001A5F9A" w:rsidRPr="00D649E5" w:rsidRDefault="001A5F9A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 xml:space="preserve">2. ท่านต้องการ </w:t>
            </w:r>
          </w:p>
          <w:p w14:paraId="111D1025" w14:textId="77777777" w:rsidR="001A5F9A" w:rsidRPr="00D649E5" w:rsidRDefault="001A5F9A" w:rsidP="001A5F9A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ขอรับข้อมูลส่วนบุคคลของท่านที่อยู่ในความครอบครองของเราในรู</w:t>
            </w:r>
            <w:r w:rsidR="009C70FF" w:rsidRPr="00D649E5">
              <w:rPr>
                <w:rFonts w:ascii="Cordia New" w:hAnsi="Cordia New" w:cs="Cordia New"/>
                <w:sz w:val="28"/>
                <w:cs/>
                <w:lang w:bidi="th-TH"/>
              </w:rPr>
              <w:t>ป</w:t>
            </w: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แบบ</w:t>
            </w:r>
            <w:r w:rsidR="00F15FD6" w:rsidRPr="00D649E5">
              <w:rPr>
                <w:rFonts w:ascii="Cordia New" w:hAnsi="Cordia New" w:cs="Cordia New"/>
                <w:sz w:val="28"/>
                <w:cs/>
                <w:lang w:bidi="th-TH"/>
              </w:rPr>
              <w:t>ที่สามารถอ่านหรือใช้งานโดยทั่วไปด้วยเครื่องมือหรืออุปกรณ์ที่ทำงานได้โดยอัตโนมัติและสามารถใช้หรือเปิดเผยได้ด้วยวิธีการอัตโนมัติ</w:t>
            </w:r>
          </w:p>
          <w:p w14:paraId="2301106B" w14:textId="77777777" w:rsidR="00F15FD6" w:rsidRPr="00D649E5" w:rsidRDefault="00F15FD6" w:rsidP="001A5F9A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ให้ส่งหรือโอนข้อมูลส่วนบุคคลในรู</w:t>
            </w:r>
            <w:r w:rsidR="009C70FF" w:rsidRPr="00D649E5">
              <w:rPr>
                <w:rFonts w:ascii="Cordia New" w:hAnsi="Cordia New" w:cs="Cordia New"/>
                <w:sz w:val="28"/>
                <w:cs/>
                <w:lang w:bidi="th-TH"/>
              </w:rPr>
              <w:t>ป</w:t>
            </w: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แบบที่สามารถอ่านหรือใช้งานโดยทั่วไปด้วยเครื่องมือหรืออุปกรณ์ที่ทำงานได้โดยอัตโนมัติและสามารถใช้หรือเปิดเผยได้ด้วยวิธีการอัตโนมัติไปยังผู้ควบคุมข้อมูลส่วนบุคคลรายอื่น</w:t>
            </w:r>
          </w:p>
          <w:p w14:paraId="7ADF9C74" w14:textId="77777777" w:rsidR="00F15FD6" w:rsidRPr="00D649E5" w:rsidRDefault="00F15FD6" w:rsidP="001A5F9A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 xml:space="preserve">ขอรับข้อมูลส่วนบุคคลที่เราส่งหรือโอนไปยังผู้ควบคุมข้อมูลส่วนบุคคลรายอื่น </w:t>
            </w:r>
            <w:r w:rsidR="00E27536" w:rsidRPr="00D649E5">
              <w:rPr>
                <w:rFonts w:ascii="Cordia New" w:hAnsi="Cordia New" w:cs="Cordia New"/>
                <w:sz w:val="28"/>
                <w:cs/>
                <w:lang w:bidi="th-TH"/>
              </w:rPr>
              <w:t>โดยตรง</w:t>
            </w:r>
          </w:p>
          <w:p w14:paraId="6F820832" w14:textId="77777777" w:rsidR="00CA114B" w:rsidRPr="00D649E5" w:rsidRDefault="00CA114B" w:rsidP="00CA114B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3. โปรดระบุเหตุผลประกอบคำขอใช้สิทธิ</w:t>
            </w:r>
          </w:p>
          <w:p w14:paraId="6A816251" w14:textId="77777777" w:rsidR="00CA114B" w:rsidRPr="00D649E5" w:rsidRDefault="00CA114B" w:rsidP="00CA114B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lastRenderedPageBreak/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  <w:p w14:paraId="00A5BCE2" w14:textId="77777777" w:rsidR="00CA114B" w:rsidRPr="00D649E5" w:rsidRDefault="00CA114B" w:rsidP="00CA114B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4. โปรดระบุรายละเอียดผู้ควบคุมข้อมูลส่วนบุคคลที่ท่านประสงค์ให้เราส่งหรือโอนข้อมูลส่วนบุคคลตามคำขอข้างต้น</w:t>
            </w:r>
          </w:p>
          <w:p w14:paraId="714BDC73" w14:textId="77777777" w:rsidR="00CA114B" w:rsidRPr="00D649E5" w:rsidRDefault="00CA114B" w:rsidP="00CA114B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</w:tc>
      </w:tr>
      <w:tr w:rsidR="00A3098D" w:rsidRPr="00D649E5" w14:paraId="3E48DF7A" w14:textId="77777777" w:rsidTr="001A5F9A">
        <w:tc>
          <w:tcPr>
            <w:tcW w:w="2335" w:type="dxa"/>
            <w:vAlign w:val="center"/>
          </w:tcPr>
          <w:p w14:paraId="0C47A156" w14:textId="77777777" w:rsidR="00A3098D" w:rsidRPr="00D649E5" w:rsidRDefault="00A3098D" w:rsidP="00A3098D">
            <w:pPr>
              <w:pStyle w:val="BodyText"/>
              <w:numPr>
                <w:ilvl w:val="0"/>
                <w:numId w:val="44"/>
              </w:numPr>
              <w:ind w:left="334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lastRenderedPageBreak/>
              <w:t>สิทธิในการคัดค้าน</w:t>
            </w:r>
          </w:p>
        </w:tc>
        <w:tc>
          <w:tcPr>
            <w:tcW w:w="3701" w:type="dxa"/>
            <w:vAlign w:val="center"/>
          </w:tcPr>
          <w:p w14:paraId="33050868" w14:textId="77777777" w:rsidR="00A3098D" w:rsidRPr="00D649E5" w:rsidRDefault="00A3098D" w:rsidP="001A5F9A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 xml:space="preserve">ท่านอาจมีสิทธิคัดค้านการเก็บรวบรวม ใช้ หรือเปิดเผยข้อมูลส่วนบุคคลของท่าน เช่น </w:t>
            </w: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br/>
              <w:t>การคัดค้านการเก็บรวบรวม ใช้ หรือเปิดเผยข้อมูลส่วนบุคคลของท่านเพื่อวัตถุประสงค์เกี่ยวกับการทำการตลาดแบบตรง</w:t>
            </w:r>
          </w:p>
        </w:tc>
        <w:tc>
          <w:tcPr>
            <w:tcW w:w="3701" w:type="dxa"/>
          </w:tcPr>
          <w:p w14:paraId="63203F0B" w14:textId="77777777" w:rsidR="00A3098D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1. โปรดระบุข้อมูลและวัตถุประสงค์ที่ท่านต้องการคัดค้านการประมวลผล</w:t>
            </w:r>
          </w:p>
          <w:p w14:paraId="671F6ADA" w14:textId="77777777" w:rsidR="00CA114B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  <w:p w14:paraId="3B530F94" w14:textId="77777777" w:rsidR="00CA114B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2. โปรดระบุเหตุผลประกอบคำขอใช้สิทธิ</w:t>
            </w:r>
          </w:p>
          <w:p w14:paraId="7C896732" w14:textId="77777777" w:rsidR="00CA114B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</w:tc>
      </w:tr>
      <w:tr w:rsidR="00A3098D" w:rsidRPr="00D649E5" w14:paraId="79EEEA6B" w14:textId="77777777" w:rsidTr="001A5F9A">
        <w:tc>
          <w:tcPr>
            <w:tcW w:w="2335" w:type="dxa"/>
            <w:vAlign w:val="center"/>
          </w:tcPr>
          <w:p w14:paraId="0CB21DF8" w14:textId="77777777" w:rsidR="00A3098D" w:rsidRPr="00D649E5" w:rsidRDefault="00A3098D" w:rsidP="00A3098D">
            <w:pPr>
              <w:pStyle w:val="BodyText"/>
              <w:numPr>
                <w:ilvl w:val="0"/>
                <w:numId w:val="44"/>
              </w:numPr>
              <w:ind w:left="334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สิทธิในการระงับการใช้</w:t>
            </w:r>
          </w:p>
        </w:tc>
        <w:tc>
          <w:tcPr>
            <w:tcW w:w="3701" w:type="dxa"/>
            <w:vAlign w:val="center"/>
          </w:tcPr>
          <w:p w14:paraId="283473FC" w14:textId="77777777" w:rsidR="00A3098D" w:rsidRPr="00D649E5" w:rsidRDefault="00A3098D" w:rsidP="001A5F9A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ท่านอาจมีสิทธิขอให้ระงับการใช้ข้อมูลส่วนบุคคลของท่านในบางกรณี</w:t>
            </w:r>
          </w:p>
        </w:tc>
        <w:tc>
          <w:tcPr>
            <w:tcW w:w="3701" w:type="dxa"/>
          </w:tcPr>
          <w:p w14:paraId="7F52498F" w14:textId="77777777" w:rsidR="00A3098D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1. โปรดระบุข้อมูลที่ท่านต้องการระงับการประมวลผล</w:t>
            </w:r>
          </w:p>
          <w:p w14:paraId="12DCE9F0" w14:textId="77777777" w:rsidR="00CA114B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  <w:p w14:paraId="400760BF" w14:textId="77777777" w:rsidR="00CA114B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2. โปรดระบุเหตุผลประกอบคำขอใช้สิทธิ</w:t>
            </w:r>
          </w:p>
          <w:p w14:paraId="761760F1" w14:textId="77777777" w:rsidR="00CA114B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</w:tc>
      </w:tr>
      <w:tr w:rsidR="00A3098D" w:rsidRPr="00D649E5" w14:paraId="1698A7B1" w14:textId="77777777" w:rsidTr="001A5F9A">
        <w:tc>
          <w:tcPr>
            <w:tcW w:w="2335" w:type="dxa"/>
            <w:vAlign w:val="center"/>
          </w:tcPr>
          <w:p w14:paraId="5DA4083A" w14:textId="77777777" w:rsidR="00A3098D" w:rsidRPr="00D649E5" w:rsidRDefault="00A3098D" w:rsidP="00A3098D">
            <w:pPr>
              <w:pStyle w:val="BodyText"/>
              <w:numPr>
                <w:ilvl w:val="0"/>
                <w:numId w:val="44"/>
              </w:numPr>
              <w:ind w:left="334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สิทธิในการลบหรือทำลาย</w:t>
            </w:r>
          </w:p>
        </w:tc>
        <w:tc>
          <w:tcPr>
            <w:tcW w:w="3701" w:type="dxa"/>
            <w:vAlign w:val="center"/>
          </w:tcPr>
          <w:p w14:paraId="78DC6E8F" w14:textId="77777777" w:rsidR="00A3098D" w:rsidRPr="00D649E5" w:rsidRDefault="00A3098D" w:rsidP="001A5F9A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 xml:space="preserve">ท่านอาจมีสิทธิขอให้เราดำเนินการลบ ทำลาย หรือทำให้ข้อมูลส่วนบุคคลของท่าน </w:t>
            </w: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br/>
              <w:t>เป็นข้อมูลที่ไม่สามารถระบุตัวตนท่านได้</w:t>
            </w:r>
          </w:p>
        </w:tc>
        <w:tc>
          <w:tcPr>
            <w:tcW w:w="3701" w:type="dxa"/>
          </w:tcPr>
          <w:p w14:paraId="3B8A6DD1" w14:textId="77777777" w:rsidR="00A3098D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1. โปรดระบุข้อมูลที่ท่านต้องการขอลบหรือทำลาย</w:t>
            </w:r>
          </w:p>
          <w:p w14:paraId="48A3CD28" w14:textId="77777777" w:rsidR="00CA114B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  <w:p w14:paraId="4F025664" w14:textId="77777777" w:rsidR="00CA114B" w:rsidRPr="00D649E5" w:rsidRDefault="00CA114B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2. เหตุผลที่ท่านขอลบหรือทำลาย</w:t>
            </w:r>
          </w:p>
          <w:p w14:paraId="27B91285" w14:textId="77777777" w:rsidR="00CA114B" w:rsidRPr="007D742F" w:rsidRDefault="00CA114B" w:rsidP="00444358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ข้อมูลส่วนบุคคล</w:t>
            </w:r>
            <w:r w:rsidR="00444358" w:rsidRPr="00D649E5">
              <w:rPr>
                <w:rFonts w:ascii="Cordia New" w:hAnsi="Cordia New" w:cs="Cordia New"/>
                <w:sz w:val="28"/>
                <w:cs/>
                <w:lang w:bidi="th-TH"/>
              </w:rPr>
              <w:t>หมดความจำเป็นตามวัตถุประสงค์ที่เก็บรวบรวม ใช้ หรือเปิดเผย ในค</w:t>
            </w:r>
            <w:r w:rsidR="00444358" w:rsidRPr="007D742F">
              <w:rPr>
                <w:rFonts w:ascii="Cordia New" w:hAnsi="Cordia New" w:cs="Cordia New"/>
                <w:sz w:val="28"/>
                <w:cs/>
                <w:lang w:bidi="th-TH"/>
              </w:rPr>
              <w:t>ราวแรก</w:t>
            </w:r>
          </w:p>
          <w:p w14:paraId="02084A24" w14:textId="77777777" w:rsidR="00444358" w:rsidRPr="00D649E5" w:rsidRDefault="00444358" w:rsidP="00444358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color w:val="FF0000"/>
                <w:sz w:val="28"/>
                <w:lang w:bidi="th-TH"/>
              </w:rPr>
            </w:pPr>
            <w:r w:rsidRPr="007D742F">
              <w:rPr>
                <w:rFonts w:ascii="Cordia New" w:hAnsi="Cordia New" w:cs="Cordia New"/>
                <w:sz w:val="28"/>
                <w:cs/>
                <w:lang w:bidi="th-TH"/>
              </w:rPr>
              <w:t xml:space="preserve">ท่านได้ถอนความยินยอมในการประมวลผลข้อมูลส่วนบุคคลดังกล่าวไปแล้ว </w:t>
            </w:r>
          </w:p>
          <w:p w14:paraId="1311080B" w14:textId="77777777" w:rsidR="00444358" w:rsidRPr="00D649E5" w:rsidRDefault="00444358" w:rsidP="00444358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 xml:space="preserve">ท่านได้คัดค้านการประมวลผลข้อมูลส่วนบุคคลดังกล่าว </w:t>
            </w:r>
          </w:p>
          <w:p w14:paraId="0F6E53FC" w14:textId="77777777" w:rsidR="00444358" w:rsidRPr="00D649E5" w:rsidRDefault="00444358" w:rsidP="00444358">
            <w:pPr>
              <w:pStyle w:val="BodyText"/>
              <w:numPr>
                <w:ilvl w:val="0"/>
                <w:numId w:val="44"/>
              </w:numPr>
              <w:ind w:left="332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lastRenderedPageBreak/>
              <w:t>ข้อมูลส่วนบุคคลของท่านถูกเก็บรวบรวม ใช้ หรือเปิดเผยอย่างไม่ถูกต้องตามกฎหมาย</w:t>
            </w:r>
          </w:p>
        </w:tc>
      </w:tr>
      <w:tr w:rsidR="00A3098D" w:rsidRPr="00D649E5" w14:paraId="22DB3346" w14:textId="77777777" w:rsidTr="001A5F9A">
        <w:tc>
          <w:tcPr>
            <w:tcW w:w="2335" w:type="dxa"/>
            <w:vAlign w:val="center"/>
          </w:tcPr>
          <w:p w14:paraId="7965ED2A" w14:textId="77777777" w:rsidR="00A3098D" w:rsidRPr="00D649E5" w:rsidRDefault="00A3098D" w:rsidP="00A3098D">
            <w:pPr>
              <w:pStyle w:val="BodyText"/>
              <w:numPr>
                <w:ilvl w:val="0"/>
                <w:numId w:val="44"/>
              </w:numPr>
              <w:ind w:left="334"/>
              <w:rPr>
                <w:rFonts w:ascii="Cordia New" w:hAnsi="Cordia New" w:cs="Cordia New"/>
                <w:sz w:val="28"/>
                <w:cs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lastRenderedPageBreak/>
              <w:t>สิทธิในการถอนความยินยอม</w:t>
            </w:r>
          </w:p>
        </w:tc>
        <w:tc>
          <w:tcPr>
            <w:tcW w:w="3701" w:type="dxa"/>
            <w:vAlign w:val="center"/>
          </w:tcPr>
          <w:p w14:paraId="5648697B" w14:textId="138ABA29" w:rsidR="00A3098D" w:rsidRPr="00D649E5" w:rsidRDefault="00A3098D" w:rsidP="001A5F9A">
            <w:pPr>
              <w:pStyle w:val="BodyText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สำหรับวัตถุประสงค์ที่ท่านได้ให้ความยินยอมไว้แก่</w:t>
            </w:r>
            <w:r w:rsidR="007D742F">
              <w:rPr>
                <w:rFonts w:ascii="Cordia New" w:hAnsi="Cordia New" w:cs="Cordia New"/>
                <w:sz w:val="28"/>
                <w:cs/>
                <w:lang w:bidi="th-TH"/>
              </w:rPr>
              <w:t>บริษัทฯ</w:t>
            </w:r>
            <w:r w:rsidR="007D742F">
              <w:rPr>
                <w:rFonts w:ascii="Cordia New" w:hAnsi="Cordia New" w:cs="Cordia New" w:hint="cs"/>
                <w:sz w:val="28"/>
                <w:cs/>
                <w:lang w:bidi="th-TH"/>
              </w:rPr>
              <w:t xml:space="preserve"> </w:t>
            </w:r>
            <w:r w:rsidRPr="00D649E5">
              <w:rPr>
                <w:rFonts w:ascii="Cordia New" w:hAnsi="Cordia New" w:cs="Cordia New"/>
                <w:sz w:val="28"/>
                <w:cs/>
                <w:lang w:bidi="th-TH"/>
              </w:rPr>
              <w:t>ในการเก็บรวบรวม ใช้ หรือเปิดเผยข้อมูลส่วนบุคคลของท่าน ท่านสามารถขอถอนความยินยอมเมื่อใดก็ได้</w:t>
            </w:r>
          </w:p>
        </w:tc>
        <w:tc>
          <w:tcPr>
            <w:tcW w:w="3701" w:type="dxa"/>
          </w:tcPr>
          <w:p w14:paraId="33036C06" w14:textId="50D7370D" w:rsidR="00A3098D" w:rsidRPr="00D649E5" w:rsidRDefault="00444358" w:rsidP="00A3098D">
            <w:pPr>
              <w:pStyle w:val="BodyText"/>
              <w:jc w:val="thaiDistribute"/>
              <w:rPr>
                <w:rFonts w:ascii="Cordia New" w:hAnsi="Cordia New" w:cs="Cordia New"/>
                <w:b/>
                <w:bCs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b/>
                <w:bCs/>
                <w:sz w:val="28"/>
                <w:cs/>
                <w:lang w:bidi="th-TH"/>
              </w:rPr>
              <w:t>1. โปรดระบุวัตถุประสงค์ที่ท่านต้องการถอนความยินยอม</w:t>
            </w:r>
          </w:p>
          <w:p w14:paraId="255401F1" w14:textId="77777777" w:rsidR="009B3968" w:rsidRPr="00D649E5" w:rsidRDefault="00444358" w:rsidP="00A3098D">
            <w:pPr>
              <w:pStyle w:val="BodyText"/>
              <w:jc w:val="thaiDistribute"/>
              <w:rPr>
                <w:rFonts w:ascii="Cordia New" w:hAnsi="Cordia New" w:cs="Cordia New"/>
                <w:sz w:val="28"/>
                <w:lang w:bidi="th-TH"/>
              </w:rPr>
            </w:pPr>
            <w:r w:rsidRPr="00D649E5">
              <w:rPr>
                <w:rFonts w:ascii="Cordia New" w:hAnsi="Cordia New" w:cs="Cordia New"/>
                <w:sz w:val="28"/>
                <w:lang w:bidi="th-TH"/>
              </w:rPr>
              <w:t>[</w:t>
            </w:r>
            <w:r w:rsidRPr="00D649E5">
              <w:rPr>
                <w:rFonts w:ascii="Cordia New" w:hAnsi="Cordia New" w:cs="Cordia New"/>
                <w:i/>
                <w:iCs/>
                <w:sz w:val="28"/>
                <w:cs/>
                <w:lang w:bidi="th-TH"/>
              </w:rPr>
              <w:t>โปรดระบุ</w:t>
            </w:r>
            <w:r w:rsidRPr="00D649E5">
              <w:rPr>
                <w:rFonts w:ascii="Cordia New" w:hAnsi="Cordia New" w:cs="Cordia New"/>
                <w:sz w:val="28"/>
                <w:lang w:bidi="th-TH"/>
              </w:rPr>
              <w:t>]</w:t>
            </w:r>
          </w:p>
        </w:tc>
      </w:tr>
    </w:tbl>
    <w:p w14:paraId="4E4ACB29" w14:textId="77777777" w:rsidR="00800D82" w:rsidRPr="00D649E5" w:rsidRDefault="00800D82" w:rsidP="008A1E31">
      <w:pPr>
        <w:pStyle w:val="BodyText"/>
        <w:jc w:val="thaiDistribute"/>
        <w:rPr>
          <w:rFonts w:ascii="Cordia New" w:hAnsi="Cordia New" w:cs="Cordia New"/>
          <w:b/>
          <w:bCs/>
          <w:sz w:val="28"/>
          <w:lang w:bidi="th-TH"/>
        </w:rPr>
      </w:pPr>
    </w:p>
    <w:p w14:paraId="2660CFB8" w14:textId="77777777" w:rsidR="009B3968" w:rsidRPr="00D649E5" w:rsidRDefault="009B3968" w:rsidP="008A1E31">
      <w:pPr>
        <w:pStyle w:val="BodyText"/>
        <w:jc w:val="thaiDistribute"/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ทั้งนี้ การใช้สิทธิ</w:t>
      </w:r>
      <w:r w:rsidR="00EC0C82" w:rsidRPr="00D649E5">
        <w:rPr>
          <w:rFonts w:ascii="Cordia New" w:hAnsi="Cordia New" w:cs="Cordia New"/>
          <w:sz w:val="28"/>
          <w:cs/>
          <w:lang w:bidi="th-TH"/>
        </w:rPr>
        <w:t>ข้างต้น</w:t>
      </w:r>
      <w:r w:rsidRPr="00D649E5">
        <w:rPr>
          <w:rFonts w:ascii="Cordia New" w:hAnsi="Cordia New" w:cs="Cordia New"/>
          <w:sz w:val="28"/>
          <w:cs/>
          <w:lang w:bidi="th-TH"/>
        </w:rPr>
        <w:t>ของท่านอาจ</w:t>
      </w:r>
      <w:r w:rsidR="00D05BCB" w:rsidRPr="00D649E5">
        <w:rPr>
          <w:rFonts w:ascii="Cordia New" w:hAnsi="Cordia New" w:cs="Cordia New"/>
          <w:sz w:val="28"/>
          <w:cs/>
          <w:lang w:bidi="th-TH"/>
        </w:rPr>
        <w:t>ถูกจำกัดโดย</w:t>
      </w:r>
      <w:r w:rsidRPr="00D649E5">
        <w:rPr>
          <w:rFonts w:ascii="Cordia New" w:hAnsi="Cordia New" w:cs="Cordia New"/>
          <w:sz w:val="28"/>
          <w:cs/>
          <w:lang w:bidi="th-TH"/>
        </w:rPr>
        <w:t>ขึ้นอยู่กั</w:t>
      </w:r>
      <w:r w:rsidR="00EC0C82" w:rsidRPr="00D649E5">
        <w:rPr>
          <w:rFonts w:ascii="Cordia New" w:hAnsi="Cordia New" w:cs="Cordia New"/>
          <w:sz w:val="28"/>
          <w:cs/>
          <w:lang w:bidi="th-TH"/>
        </w:rPr>
        <w:t>บ</w:t>
      </w:r>
      <w:r w:rsidR="00D05BCB" w:rsidRPr="00D649E5">
        <w:rPr>
          <w:rFonts w:ascii="Cordia New" w:hAnsi="Cordia New" w:cs="Cordia New"/>
          <w:sz w:val="28"/>
          <w:cs/>
          <w:lang w:bidi="th-TH"/>
        </w:rPr>
        <w:t>เงื่อนไขและ</w:t>
      </w:r>
      <w:r w:rsidR="00EC0C82" w:rsidRPr="00D649E5">
        <w:rPr>
          <w:rFonts w:ascii="Cordia New" w:hAnsi="Cordia New" w:cs="Cordia New"/>
          <w:sz w:val="28"/>
          <w:cs/>
          <w:lang w:bidi="th-TH"/>
        </w:rPr>
        <w:t>ข้อยกเว้นตามกฎหมาย ในบางกรณีหากเราเห็นสมควรว่า</w:t>
      </w:r>
      <w:r w:rsidR="009C70FF" w:rsidRPr="00D649E5">
        <w:rPr>
          <w:rFonts w:ascii="Cordia New" w:hAnsi="Cordia New" w:cs="Cordia New"/>
          <w:sz w:val="28"/>
          <w:cs/>
          <w:lang w:bidi="th-TH"/>
        </w:rPr>
        <w:br/>
      </w:r>
      <w:bookmarkStart w:id="0" w:name="_Hlk98413183"/>
      <w:r w:rsidR="00EC0C82" w:rsidRPr="00D649E5">
        <w:rPr>
          <w:rFonts w:ascii="Cordia New" w:hAnsi="Cordia New" w:cs="Cordia New"/>
          <w:sz w:val="28"/>
          <w:cs/>
          <w:lang w:bidi="th-TH"/>
        </w:rPr>
        <w:t>คำขอใช้สิทธิของท่านไม่สมเหตุสมผล (</w:t>
      </w:r>
      <w:r w:rsidR="00EC0C82" w:rsidRPr="00D649E5">
        <w:rPr>
          <w:rFonts w:ascii="Cordia New" w:hAnsi="Cordia New" w:cs="Cordia New"/>
          <w:sz w:val="28"/>
          <w:lang w:bidi="th-TH"/>
        </w:rPr>
        <w:t>manifestly unfounded</w:t>
      </w:r>
      <w:r w:rsidR="00EC0C82" w:rsidRPr="00D649E5">
        <w:rPr>
          <w:rFonts w:ascii="Cordia New" w:hAnsi="Cordia New" w:cs="Cordia New"/>
          <w:sz w:val="28"/>
          <w:cs/>
          <w:lang w:bidi="th-TH"/>
        </w:rPr>
        <w:t>) หรือฟุ่มเฟือยเกินความจำเป็น (</w:t>
      </w:r>
      <w:r w:rsidR="00EC0C82" w:rsidRPr="00D649E5">
        <w:rPr>
          <w:rFonts w:ascii="Cordia New" w:hAnsi="Cordia New" w:cs="Cordia New"/>
          <w:sz w:val="28"/>
          <w:lang w:bidi="th-TH"/>
        </w:rPr>
        <w:t>excessive</w:t>
      </w:r>
      <w:r w:rsidR="00EC0C82" w:rsidRPr="00D649E5">
        <w:rPr>
          <w:rFonts w:ascii="Cordia New" w:hAnsi="Cordia New" w:cs="Cordia New"/>
          <w:sz w:val="28"/>
          <w:cs/>
          <w:lang w:bidi="th-TH"/>
        </w:rPr>
        <w:t>) เราอาจเรียกเก็บ</w:t>
      </w:r>
      <w:bookmarkEnd w:id="0"/>
      <w:r w:rsidR="00EC0C82" w:rsidRPr="00D649E5">
        <w:rPr>
          <w:rFonts w:ascii="Cordia New" w:hAnsi="Cordia New" w:cs="Cordia New"/>
          <w:sz w:val="28"/>
          <w:cs/>
          <w:lang w:bidi="th-TH"/>
        </w:rPr>
        <w:t>ค่าธรรมเนียมเพื่อการปฏิบัติตามคำขอใช้สิทธิดังกล่าว</w:t>
      </w:r>
    </w:p>
    <w:p w14:paraId="6B0D87EE" w14:textId="77777777" w:rsidR="00D05BCB" w:rsidRPr="00D649E5" w:rsidRDefault="00D05BCB" w:rsidP="008A1E31">
      <w:pPr>
        <w:pStyle w:val="BodyText"/>
        <w:jc w:val="thaiDistribute"/>
        <w:rPr>
          <w:rFonts w:ascii="Cordia New" w:hAnsi="Cordia New" w:cs="Cordia New"/>
          <w:b/>
          <w:bCs/>
          <w:sz w:val="28"/>
          <w:cs/>
          <w:lang w:bidi="th-TH"/>
        </w:rPr>
      </w:pPr>
      <w:r w:rsidRPr="00D649E5">
        <w:rPr>
          <w:rFonts w:ascii="Cordia New" w:hAnsi="Cordia New" w:cs="Cordia New"/>
          <w:b/>
          <w:bCs/>
          <w:sz w:val="28"/>
          <w:cs/>
          <w:lang w:bidi="th-TH"/>
        </w:rPr>
        <w:t>ส่วนที่ 3</w:t>
      </w:r>
      <w:r w:rsidRPr="00D649E5">
        <w:rPr>
          <w:rFonts w:ascii="Cordia New" w:hAnsi="Cordia New" w:cs="Cordia New"/>
          <w:b/>
          <w:bCs/>
          <w:sz w:val="28"/>
          <w:lang w:bidi="th-TH"/>
        </w:rPr>
        <w:t xml:space="preserve">: </w:t>
      </w:r>
      <w:r w:rsidR="00874614" w:rsidRPr="00D649E5">
        <w:rPr>
          <w:rFonts w:ascii="Cordia New" w:hAnsi="Cordia New" w:cs="Cordia New"/>
          <w:b/>
          <w:bCs/>
          <w:sz w:val="28"/>
          <w:cs/>
          <w:lang w:bidi="th-TH"/>
        </w:rPr>
        <w:t>การรับทราบและยืนยัน</w:t>
      </w:r>
    </w:p>
    <w:p w14:paraId="0124973F" w14:textId="38315FBE" w:rsidR="00D05BCB" w:rsidRPr="00D649E5" w:rsidRDefault="00D05BCB" w:rsidP="008A1E31">
      <w:pPr>
        <w:pStyle w:val="BodyText"/>
        <w:jc w:val="thaiDistribute"/>
        <w:rPr>
          <w:rFonts w:ascii="Cordia New" w:hAnsi="Cordia New" w:cs="Cordia New"/>
          <w:sz w:val="28"/>
          <w:cs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ข้าพเจ้าได้อ่านและทำความเข้าใจเนื้อหาคำขอใช้สิทธิฉบับนี้โดยละเอียดแล้ว และยืนยันว่าข้อมูลต่าง ๆ ที่ได้แจ้งให้</w:t>
      </w:r>
      <w:r w:rsidR="007D742F">
        <w:rPr>
          <w:rFonts w:ascii="Cordia New" w:hAnsi="Cordia New" w:cs="Cordia New"/>
          <w:sz w:val="28"/>
          <w:cs/>
          <w:lang w:bidi="th-TH"/>
        </w:rPr>
        <w:t>บริษัทฯ</w:t>
      </w:r>
      <w:r w:rsidR="007D742F">
        <w:rPr>
          <w:rFonts w:ascii="Cordia New" w:hAnsi="Cordia New" w:cs="Cordia New" w:hint="cs"/>
          <w:sz w:val="28"/>
          <w:cs/>
          <w:lang w:bidi="th-TH"/>
        </w:rPr>
        <w:t xml:space="preserve"> </w:t>
      </w:r>
      <w:r w:rsidRPr="00D649E5">
        <w:rPr>
          <w:rFonts w:ascii="Cordia New" w:hAnsi="Cordia New" w:cs="Cordia New"/>
          <w:sz w:val="28"/>
          <w:cs/>
          <w:lang w:bidi="th-TH"/>
        </w:rPr>
        <w:t>ทราบนั้นเป็นความจริงและถูกต้อง ข้าพเจ้ารับทราบและเข้าใจความจำเ</w:t>
      </w:r>
      <w:r w:rsidR="00C46992" w:rsidRPr="00D649E5">
        <w:rPr>
          <w:rFonts w:ascii="Cordia New" w:hAnsi="Cordia New" w:cs="Cordia New"/>
          <w:sz w:val="28"/>
          <w:cs/>
          <w:lang w:bidi="th-TH"/>
        </w:rPr>
        <w:t>ป็</w:t>
      </w:r>
      <w:r w:rsidRPr="00D649E5">
        <w:rPr>
          <w:rFonts w:ascii="Cordia New" w:hAnsi="Cordia New" w:cs="Cordia New"/>
          <w:sz w:val="28"/>
          <w:cs/>
          <w:lang w:bidi="th-TH"/>
        </w:rPr>
        <w:t>นในการตรวจสอบเพื่อยืนยันตัวตนในการปกป้องสิทธิของเจ้าของข้อมูลส่วนบุคคล</w:t>
      </w:r>
      <w:r w:rsidR="00874614" w:rsidRPr="00D649E5">
        <w:rPr>
          <w:rFonts w:ascii="Cordia New" w:hAnsi="Cordia New" w:cs="Cordia New"/>
          <w:sz w:val="28"/>
          <w:cs/>
          <w:lang w:bidi="th-TH"/>
        </w:rPr>
        <w:t xml:space="preserve"> หากข้าพเจ้าให้ข้อมูลที่ผิดพลาดด้วยเจตนาทุจริต ข้าพเจ้าอาจถูกดำเนินคดีตามกฎหมายได้ ทั้งนี้ ในบางกรณี </w:t>
      </w:r>
      <w:r w:rsidR="007D742F">
        <w:rPr>
          <w:rFonts w:ascii="Cordia New" w:hAnsi="Cordia New" w:cs="Cordia New" w:hint="cs"/>
          <w:sz w:val="28"/>
          <w:cs/>
          <w:lang w:bidi="th-TH"/>
        </w:rPr>
        <w:t xml:space="preserve"> </w:t>
      </w:r>
      <w:r w:rsidR="000C38A8" w:rsidRPr="00D649E5">
        <w:rPr>
          <w:rFonts w:ascii="Cordia New" w:hAnsi="Cordia New" w:cs="Cordia New"/>
          <w:sz w:val="28"/>
          <w:cs/>
          <w:lang w:bidi="th-TH"/>
        </w:rPr>
        <w:t>อาจจำเป็นต้องติดต่อข้าพเจ้าเพื่อขอข้อมูลเพิ่มเติม ข้าพเจ้าเข้าใจด้วยว่าคำขอใช้สิทธิของข้าพเจ้าจะไม่ได้รับการดำเนินการจนกว่า</w:t>
      </w:r>
      <w:r w:rsidR="007D742F">
        <w:rPr>
          <w:rFonts w:ascii="Cordia New" w:hAnsi="Cordia New" w:cs="Cordia New"/>
          <w:sz w:val="28"/>
          <w:cs/>
          <w:lang w:bidi="th-TH"/>
        </w:rPr>
        <w:t>บริษัทฯ</w:t>
      </w:r>
      <w:r w:rsidR="007D742F">
        <w:rPr>
          <w:rFonts w:ascii="Cordia New" w:hAnsi="Cordia New" w:cs="Cordia New" w:hint="cs"/>
          <w:sz w:val="28"/>
          <w:cs/>
          <w:lang w:bidi="th-TH"/>
        </w:rPr>
        <w:t xml:space="preserve"> </w:t>
      </w:r>
      <w:r w:rsidR="000C38A8" w:rsidRPr="00D649E5">
        <w:rPr>
          <w:rFonts w:ascii="Cordia New" w:hAnsi="Cordia New" w:cs="Cordia New"/>
          <w:sz w:val="28"/>
          <w:cs/>
          <w:lang w:bidi="th-TH"/>
        </w:rPr>
        <w:t>จะได้รับข้อมูลที่จำเป็นในการดำเนินการตามคำขอใช้สิทธิอย่างครบถ้วน สมบูรณ์</w:t>
      </w:r>
    </w:p>
    <w:p w14:paraId="73CB0102" w14:textId="77777777" w:rsidR="00874614" w:rsidRPr="00D649E5" w:rsidRDefault="00874614" w:rsidP="008A1E31">
      <w:pPr>
        <w:pStyle w:val="BodyText"/>
        <w:jc w:val="thaiDistribute"/>
        <w:rPr>
          <w:rFonts w:ascii="Cordia New" w:hAnsi="Cordia New" w:cs="Cordia New"/>
          <w:sz w:val="28"/>
          <w:lang w:bidi="th-TH"/>
        </w:rPr>
      </w:pPr>
    </w:p>
    <w:p w14:paraId="4DF2A19D" w14:textId="77777777" w:rsidR="00874614" w:rsidRPr="00D649E5" w:rsidRDefault="00874614" w:rsidP="008A1E31">
      <w:pPr>
        <w:pStyle w:val="BodyText"/>
        <w:jc w:val="thaiDistribute"/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ในการนี้ ข้าพเจ้าจึงได้ลงนามไว้เพื่อเป็นหลักฐาน</w:t>
      </w:r>
    </w:p>
    <w:p w14:paraId="702EDB06" w14:textId="77777777" w:rsidR="001B727A" w:rsidRPr="00D649E5" w:rsidRDefault="001B727A" w:rsidP="008A1E31">
      <w:pPr>
        <w:pStyle w:val="BodyText"/>
        <w:jc w:val="thaiDistribute"/>
        <w:rPr>
          <w:rFonts w:ascii="Cordia New" w:hAnsi="Cordia New" w:cs="Cordia New"/>
          <w:sz w:val="28"/>
          <w:lang w:bidi="th-TH"/>
        </w:rPr>
      </w:pPr>
    </w:p>
    <w:p w14:paraId="509570F6" w14:textId="77777777" w:rsidR="001B727A" w:rsidRPr="00D649E5" w:rsidRDefault="001B727A" w:rsidP="001B727A">
      <w:pPr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ลายมือชื่อ</w:t>
      </w:r>
      <w:r w:rsidRPr="00D649E5">
        <w:rPr>
          <w:rFonts w:ascii="Cordia New" w:hAnsi="Cordia New" w:cs="Cordia New"/>
          <w:sz w:val="28"/>
          <w:lang w:bidi="th-TH"/>
        </w:rPr>
        <w:t>:_____________________________________</w:t>
      </w:r>
    </w:p>
    <w:p w14:paraId="101B69E8" w14:textId="77777777" w:rsidR="001B727A" w:rsidRPr="00D649E5" w:rsidRDefault="001B727A" w:rsidP="001B727A">
      <w:pPr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ชื่อ - นามสกุล</w:t>
      </w:r>
      <w:r w:rsidRPr="00D649E5">
        <w:rPr>
          <w:rFonts w:ascii="Cordia New" w:hAnsi="Cordia New" w:cs="Cordia New"/>
          <w:sz w:val="28"/>
          <w:lang w:bidi="th-TH"/>
        </w:rPr>
        <w:t>:__________________________________</w:t>
      </w:r>
    </w:p>
    <w:p w14:paraId="06BAA946" w14:textId="77777777" w:rsidR="00874614" w:rsidRPr="00D649E5" w:rsidRDefault="001B727A" w:rsidP="001B727A">
      <w:pPr>
        <w:pStyle w:val="BodyText"/>
        <w:jc w:val="thaiDistribute"/>
        <w:rPr>
          <w:rFonts w:ascii="Cordia New" w:hAnsi="Cordia New" w:cs="Cordia New"/>
          <w:sz w:val="28"/>
          <w:lang w:bidi="th-TH"/>
        </w:rPr>
      </w:pPr>
      <w:r w:rsidRPr="00D649E5">
        <w:rPr>
          <w:rFonts w:ascii="Cordia New" w:hAnsi="Cordia New" w:cs="Cordia New"/>
          <w:sz w:val="28"/>
          <w:cs/>
          <w:lang w:bidi="th-TH"/>
        </w:rPr>
        <w:t>วันที่</w:t>
      </w:r>
      <w:r w:rsidRPr="00D649E5">
        <w:rPr>
          <w:rFonts w:ascii="Cordia New" w:hAnsi="Cordia New" w:cs="Cordia New"/>
          <w:sz w:val="28"/>
          <w:lang w:bidi="th-TH"/>
        </w:rPr>
        <w:t>:________________________________________</w:t>
      </w:r>
    </w:p>
    <w:sectPr w:rsidR="00874614" w:rsidRPr="00D649E5" w:rsidSect="007304DC">
      <w:headerReference w:type="default" r:id="rId11"/>
      <w:footerReference w:type="even" r:id="rId12"/>
      <w:footerReference w:type="default" r:id="rId13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136E" w14:textId="77777777" w:rsidR="008D2440" w:rsidRDefault="008D2440">
      <w:r>
        <w:separator/>
      </w:r>
    </w:p>
  </w:endnote>
  <w:endnote w:type="continuationSeparator" w:id="0">
    <w:p w14:paraId="01EF8C01" w14:textId="77777777" w:rsidR="008D2440" w:rsidRDefault="008D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C7CC" w14:textId="77777777" w:rsidR="009F0991" w:rsidRDefault="009F0991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9F5BE96" w14:textId="77777777" w:rsidR="009F0991" w:rsidRDefault="009F0991" w:rsidP="009F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C984" w14:textId="654E629E" w:rsidR="009F0991" w:rsidRDefault="009F0991" w:rsidP="007304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C9E">
      <w:rPr>
        <w:rStyle w:val="PageNumber"/>
      </w:rPr>
      <w:t>5</w:t>
    </w:r>
    <w:r>
      <w:rPr>
        <w:rStyle w:val="PageNumber"/>
      </w:rPr>
      <w:fldChar w:fldCharType="end"/>
    </w:r>
  </w:p>
  <w:p w14:paraId="2D989B08" w14:textId="77777777" w:rsidR="009F0991" w:rsidRDefault="009F0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FC65" w14:textId="77777777" w:rsidR="008D2440" w:rsidRDefault="008D2440">
      <w:r>
        <w:separator/>
      </w:r>
    </w:p>
  </w:footnote>
  <w:footnote w:type="continuationSeparator" w:id="0">
    <w:p w14:paraId="2B85C4A7" w14:textId="77777777" w:rsidR="008D2440" w:rsidRDefault="008D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72CC" w14:textId="2BCAE4E3" w:rsidR="009F0991" w:rsidRPr="00FE3528" w:rsidRDefault="009F0991" w:rsidP="007304DC">
    <w:pPr>
      <w:pStyle w:val="Header"/>
      <w:jc w:val="right"/>
      <w:rPr>
        <w:szCs w:val="22"/>
        <w:cs/>
        <w:lang w:bidi="th-TH"/>
      </w:rPr>
    </w:pPr>
    <w:r w:rsidRPr="00FE3528">
      <w:rPr>
        <w:rFonts w:cs="Angsana New" w:hint="cs"/>
        <w:szCs w:val="22"/>
        <w:cs/>
        <w:lang w:bidi="th-TH"/>
      </w:rPr>
      <w:t>ฉบับที่ 1.0</w:t>
    </w:r>
    <w:r w:rsidRPr="00FE3528">
      <w:rPr>
        <w:rFonts w:cs="Angsana New"/>
        <w:szCs w:val="22"/>
        <w:cs/>
        <w:lang w:bidi="th-TH"/>
      </w:rPr>
      <w:br/>
    </w:r>
    <w:r w:rsidRPr="00FE3528">
      <w:rPr>
        <w:rFonts w:cs="Angsana New" w:hint="cs"/>
        <w:szCs w:val="22"/>
        <w:cs/>
        <w:lang w:bidi="th-TH"/>
      </w:rPr>
      <w:t>ปรับปรุงครั้งล่าสุดเมื่อวันที่</w:t>
    </w:r>
    <w:r w:rsidR="00976DA8">
      <w:rPr>
        <w:rFonts w:cs="Angsana New" w:hint="cs"/>
        <w:i/>
        <w:iCs/>
        <w:szCs w:val="22"/>
        <w:cs/>
        <w:lang w:bidi="th-TH"/>
      </w:rPr>
      <w:t xml:space="preserve"> </w:t>
    </w:r>
    <w:r w:rsidR="00976DA8" w:rsidRPr="00976DA8">
      <w:rPr>
        <w:rFonts w:ascii="Angsana New" w:hAnsi="Angsana New" w:cs="Angsana New" w:hint="cs"/>
        <w:szCs w:val="22"/>
        <w:lang w:bidi="th-TH"/>
      </w:rPr>
      <w:t>25</w:t>
    </w:r>
    <w:r w:rsidR="00976DA8" w:rsidRPr="00976DA8">
      <w:rPr>
        <w:rFonts w:cs="Angsana New"/>
        <w:szCs w:val="22"/>
        <w:lang w:bidi="th-TH"/>
      </w:rPr>
      <w:t xml:space="preserve"> </w:t>
    </w:r>
    <w:r w:rsidR="00976DA8" w:rsidRPr="00976DA8">
      <w:rPr>
        <w:rFonts w:cs="Angsana New" w:hint="cs"/>
        <w:szCs w:val="22"/>
        <w:cs/>
        <w:lang w:bidi="th-TH"/>
      </w:rPr>
      <w:t>พฤษภาคม</w:t>
    </w:r>
    <w:r w:rsidRPr="00FE3528">
      <w:rPr>
        <w:rFonts w:cs="Angsana New"/>
        <w:szCs w:val="22"/>
        <w:lang w:bidi="th-TH"/>
      </w:rPr>
      <w:t xml:space="preserve"> </w:t>
    </w:r>
    <w:r w:rsidRPr="00FE3528">
      <w:rPr>
        <w:rFonts w:cs="Angsana New" w:hint="cs"/>
        <w:szCs w:val="22"/>
        <w:cs/>
        <w:lang w:bidi="th-TH"/>
      </w:rPr>
      <w:t>พ.ศ. 2565</w:t>
    </w:r>
  </w:p>
  <w:p w14:paraId="15A8CC83" w14:textId="77777777" w:rsidR="009F0991" w:rsidRDefault="009F0991">
    <w:pPr>
      <w:pStyle w:val="Header"/>
      <w:rPr>
        <w:lang w:bidi="th-TH"/>
      </w:rPr>
    </w:pPr>
  </w:p>
  <w:p w14:paraId="07BA6D3F" w14:textId="77777777" w:rsidR="009F0991" w:rsidRDefault="009F0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5EE3B54"/>
    <w:multiLevelType w:val="hybridMultilevel"/>
    <w:tmpl w:val="6C043858"/>
    <w:lvl w:ilvl="0" w:tplc="66042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99F52AB"/>
    <w:multiLevelType w:val="multilevel"/>
    <w:tmpl w:val="D70EC034"/>
    <w:numStyleLink w:val="BMSchedules"/>
  </w:abstractNum>
  <w:abstractNum w:abstractNumId="10" w15:restartNumberingAfterBreak="0">
    <w:nsid w:val="141631DF"/>
    <w:multiLevelType w:val="hybridMultilevel"/>
    <w:tmpl w:val="F42E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6E35E4"/>
    <w:multiLevelType w:val="hybridMultilevel"/>
    <w:tmpl w:val="3CFAA85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EE0609"/>
    <w:multiLevelType w:val="hybridMultilevel"/>
    <w:tmpl w:val="64DCD27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389D1BF3"/>
    <w:multiLevelType w:val="multilevel"/>
    <w:tmpl w:val="7B24B224"/>
    <w:numStyleLink w:val="BMHeadings"/>
  </w:abstractNum>
  <w:abstractNum w:abstractNumId="20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FDD3D3E"/>
    <w:multiLevelType w:val="hybridMultilevel"/>
    <w:tmpl w:val="72D2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FC3910"/>
    <w:multiLevelType w:val="multilevel"/>
    <w:tmpl w:val="7B24B224"/>
    <w:numStyleLink w:val="BMHeadings"/>
  </w:abstractNum>
  <w:abstractNum w:abstractNumId="29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4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1075890"/>
    <w:multiLevelType w:val="hybridMultilevel"/>
    <w:tmpl w:val="866E918E"/>
    <w:lvl w:ilvl="0" w:tplc="66042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D8366DB"/>
    <w:multiLevelType w:val="hybridMultilevel"/>
    <w:tmpl w:val="F73A362E"/>
    <w:lvl w:ilvl="0" w:tplc="F7367A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634277">
    <w:abstractNumId w:val="32"/>
  </w:num>
  <w:num w:numId="2" w16cid:durableId="1667703340">
    <w:abstractNumId w:val="15"/>
  </w:num>
  <w:num w:numId="3" w16cid:durableId="1195146443">
    <w:abstractNumId w:val="16"/>
  </w:num>
  <w:num w:numId="4" w16cid:durableId="686444926">
    <w:abstractNumId w:val="24"/>
  </w:num>
  <w:num w:numId="5" w16cid:durableId="1524326438">
    <w:abstractNumId w:val="8"/>
  </w:num>
  <w:num w:numId="6" w16cid:durableId="741751869">
    <w:abstractNumId w:val="29"/>
  </w:num>
  <w:num w:numId="7" w16cid:durableId="683437442">
    <w:abstractNumId w:val="27"/>
  </w:num>
  <w:num w:numId="8" w16cid:durableId="744299796">
    <w:abstractNumId w:val="26"/>
  </w:num>
  <w:num w:numId="9" w16cid:durableId="388001404">
    <w:abstractNumId w:val="40"/>
  </w:num>
  <w:num w:numId="10" w16cid:durableId="1055811310">
    <w:abstractNumId w:val="5"/>
  </w:num>
  <w:num w:numId="11" w16cid:durableId="1557084158">
    <w:abstractNumId w:val="4"/>
  </w:num>
  <w:num w:numId="12" w16cid:durableId="1703507217">
    <w:abstractNumId w:val="3"/>
  </w:num>
  <w:num w:numId="13" w16cid:durableId="9449617">
    <w:abstractNumId w:val="2"/>
  </w:num>
  <w:num w:numId="14" w16cid:durableId="1002664329">
    <w:abstractNumId w:val="1"/>
  </w:num>
  <w:num w:numId="15" w16cid:durableId="51314871">
    <w:abstractNumId w:val="0"/>
  </w:num>
  <w:num w:numId="16" w16cid:durableId="2002154167">
    <w:abstractNumId w:val="35"/>
  </w:num>
  <w:num w:numId="17" w16cid:durableId="235018340">
    <w:abstractNumId w:val="12"/>
  </w:num>
  <w:num w:numId="18" w16cid:durableId="1335837914">
    <w:abstractNumId w:val="39"/>
  </w:num>
  <w:num w:numId="19" w16cid:durableId="1323200913">
    <w:abstractNumId w:val="11"/>
  </w:num>
  <w:num w:numId="20" w16cid:durableId="2133135668">
    <w:abstractNumId w:val="30"/>
  </w:num>
  <w:num w:numId="21" w16cid:durableId="1555655003">
    <w:abstractNumId w:val="21"/>
  </w:num>
  <w:num w:numId="22" w16cid:durableId="1206453255">
    <w:abstractNumId w:val="38"/>
  </w:num>
  <w:num w:numId="23" w16cid:durableId="205719726">
    <w:abstractNumId w:val="22"/>
  </w:num>
  <w:num w:numId="24" w16cid:durableId="2051610470">
    <w:abstractNumId w:val="19"/>
  </w:num>
  <w:num w:numId="25" w16cid:durableId="511379616">
    <w:abstractNumId w:val="19"/>
  </w:num>
  <w:num w:numId="26" w16cid:durableId="115956406">
    <w:abstractNumId w:val="19"/>
  </w:num>
  <w:num w:numId="27" w16cid:durableId="1257209763">
    <w:abstractNumId w:val="19"/>
  </w:num>
  <w:num w:numId="28" w16cid:durableId="1597977499">
    <w:abstractNumId w:val="19"/>
  </w:num>
  <w:num w:numId="29" w16cid:durableId="1040058500">
    <w:abstractNumId w:val="19"/>
  </w:num>
  <w:num w:numId="30" w16cid:durableId="1042293638">
    <w:abstractNumId w:val="14"/>
  </w:num>
  <w:num w:numId="31" w16cid:durableId="1900167510">
    <w:abstractNumId w:val="33"/>
  </w:num>
  <w:num w:numId="32" w16cid:durableId="933589942">
    <w:abstractNumId w:val="28"/>
  </w:num>
  <w:num w:numId="33" w16cid:durableId="314187271">
    <w:abstractNumId w:val="9"/>
  </w:num>
  <w:num w:numId="34" w16cid:durableId="990404164">
    <w:abstractNumId w:val="6"/>
  </w:num>
  <w:num w:numId="35" w16cid:durableId="1725368210">
    <w:abstractNumId w:val="36"/>
  </w:num>
  <w:num w:numId="36" w16cid:durableId="932015077">
    <w:abstractNumId w:val="34"/>
  </w:num>
  <w:num w:numId="37" w16cid:durableId="1489784198">
    <w:abstractNumId w:val="17"/>
  </w:num>
  <w:num w:numId="38" w16cid:durableId="1833445010">
    <w:abstractNumId w:val="25"/>
  </w:num>
  <w:num w:numId="39" w16cid:durableId="781416298">
    <w:abstractNumId w:val="20"/>
  </w:num>
  <w:num w:numId="40" w16cid:durableId="866521880">
    <w:abstractNumId w:val="31"/>
  </w:num>
  <w:num w:numId="41" w16cid:durableId="1827284581">
    <w:abstractNumId w:val="10"/>
  </w:num>
  <w:num w:numId="42" w16cid:durableId="1797331933">
    <w:abstractNumId w:val="37"/>
  </w:num>
  <w:num w:numId="43" w16cid:durableId="1706255055">
    <w:abstractNumId w:val="7"/>
  </w:num>
  <w:num w:numId="44" w16cid:durableId="1560559247">
    <w:abstractNumId w:val="41"/>
  </w:num>
  <w:num w:numId="45" w16cid:durableId="1721591117">
    <w:abstractNumId w:val="23"/>
  </w:num>
  <w:num w:numId="46" w16cid:durableId="280190183">
    <w:abstractNumId w:val="13"/>
  </w:num>
  <w:num w:numId="47" w16cid:durableId="55682225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-v1\"/>
    <w:docVar w:name="OfficeIni" w:val="Bangkok - Baker &amp; McKenzie Ltd - ENGLISH.ini"/>
    <w:docVar w:name="ReferenceFieldsConverted" w:val="True"/>
    <w:docVar w:name="Version" w:val="5.5.0"/>
  </w:docVars>
  <w:rsids>
    <w:rsidRoot w:val="007304DC"/>
    <w:rsid w:val="00001597"/>
    <w:rsid w:val="00002665"/>
    <w:rsid w:val="00006CE8"/>
    <w:rsid w:val="00012E3A"/>
    <w:rsid w:val="0001376F"/>
    <w:rsid w:val="00013E43"/>
    <w:rsid w:val="00014A14"/>
    <w:rsid w:val="00023C9E"/>
    <w:rsid w:val="00035D72"/>
    <w:rsid w:val="00041A98"/>
    <w:rsid w:val="0004768C"/>
    <w:rsid w:val="00047967"/>
    <w:rsid w:val="00050C72"/>
    <w:rsid w:val="00053E15"/>
    <w:rsid w:val="000554CF"/>
    <w:rsid w:val="000573A2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9224B"/>
    <w:rsid w:val="000A1E17"/>
    <w:rsid w:val="000B0EBD"/>
    <w:rsid w:val="000B32D9"/>
    <w:rsid w:val="000B420D"/>
    <w:rsid w:val="000B60EA"/>
    <w:rsid w:val="000B668A"/>
    <w:rsid w:val="000C1103"/>
    <w:rsid w:val="000C38A8"/>
    <w:rsid w:val="000C646C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18E"/>
    <w:rsid w:val="00100B0F"/>
    <w:rsid w:val="0011546B"/>
    <w:rsid w:val="001244EF"/>
    <w:rsid w:val="00125135"/>
    <w:rsid w:val="00135AC5"/>
    <w:rsid w:val="001362B7"/>
    <w:rsid w:val="00136869"/>
    <w:rsid w:val="00143F3F"/>
    <w:rsid w:val="00145B6E"/>
    <w:rsid w:val="001513E0"/>
    <w:rsid w:val="001517E4"/>
    <w:rsid w:val="00160F13"/>
    <w:rsid w:val="00166B29"/>
    <w:rsid w:val="00172A0E"/>
    <w:rsid w:val="0017344C"/>
    <w:rsid w:val="00173FA0"/>
    <w:rsid w:val="001747EA"/>
    <w:rsid w:val="00177D6E"/>
    <w:rsid w:val="00181BD5"/>
    <w:rsid w:val="00182941"/>
    <w:rsid w:val="00182EA2"/>
    <w:rsid w:val="00187810"/>
    <w:rsid w:val="001910A7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A5F9A"/>
    <w:rsid w:val="001B4E5E"/>
    <w:rsid w:val="001B727A"/>
    <w:rsid w:val="001C00F1"/>
    <w:rsid w:val="001C0A41"/>
    <w:rsid w:val="001C163D"/>
    <w:rsid w:val="001C5269"/>
    <w:rsid w:val="001D1291"/>
    <w:rsid w:val="001D23DA"/>
    <w:rsid w:val="001D7E94"/>
    <w:rsid w:val="001E34C4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59F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667F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77D32"/>
    <w:rsid w:val="00380599"/>
    <w:rsid w:val="003835B8"/>
    <w:rsid w:val="003862B0"/>
    <w:rsid w:val="003876F4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3F6E8B"/>
    <w:rsid w:val="00402B60"/>
    <w:rsid w:val="004114D6"/>
    <w:rsid w:val="00420224"/>
    <w:rsid w:val="004214AE"/>
    <w:rsid w:val="0042608F"/>
    <w:rsid w:val="00431B6B"/>
    <w:rsid w:val="004327B9"/>
    <w:rsid w:val="00432806"/>
    <w:rsid w:val="0043481D"/>
    <w:rsid w:val="00435472"/>
    <w:rsid w:val="00437174"/>
    <w:rsid w:val="00440220"/>
    <w:rsid w:val="00440940"/>
    <w:rsid w:val="00441248"/>
    <w:rsid w:val="004439F5"/>
    <w:rsid w:val="00444358"/>
    <w:rsid w:val="00444F1D"/>
    <w:rsid w:val="00446553"/>
    <w:rsid w:val="004475ED"/>
    <w:rsid w:val="00450FE5"/>
    <w:rsid w:val="004512DD"/>
    <w:rsid w:val="004530FD"/>
    <w:rsid w:val="00455C40"/>
    <w:rsid w:val="00456F2F"/>
    <w:rsid w:val="00457014"/>
    <w:rsid w:val="004615BD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6038"/>
    <w:rsid w:val="004F6876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4FC2"/>
    <w:rsid w:val="0054653D"/>
    <w:rsid w:val="00546CD6"/>
    <w:rsid w:val="00547A0B"/>
    <w:rsid w:val="00551168"/>
    <w:rsid w:val="00551B4B"/>
    <w:rsid w:val="00555011"/>
    <w:rsid w:val="0055606B"/>
    <w:rsid w:val="00557E85"/>
    <w:rsid w:val="00563B04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1CF7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4A46"/>
    <w:rsid w:val="005E5FD4"/>
    <w:rsid w:val="005E62C3"/>
    <w:rsid w:val="005E6CAD"/>
    <w:rsid w:val="005F3859"/>
    <w:rsid w:val="00602C07"/>
    <w:rsid w:val="0060480D"/>
    <w:rsid w:val="0060670D"/>
    <w:rsid w:val="006146CD"/>
    <w:rsid w:val="00614966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0E9C"/>
    <w:rsid w:val="00652C47"/>
    <w:rsid w:val="00660D90"/>
    <w:rsid w:val="00663D5C"/>
    <w:rsid w:val="00663EC5"/>
    <w:rsid w:val="00670670"/>
    <w:rsid w:val="00674B25"/>
    <w:rsid w:val="00681995"/>
    <w:rsid w:val="0068241D"/>
    <w:rsid w:val="00683BCF"/>
    <w:rsid w:val="0068541B"/>
    <w:rsid w:val="006859A2"/>
    <w:rsid w:val="006904BA"/>
    <w:rsid w:val="00691DF5"/>
    <w:rsid w:val="00695A94"/>
    <w:rsid w:val="00697E5E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04DC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7743A"/>
    <w:rsid w:val="00785FC1"/>
    <w:rsid w:val="0078720F"/>
    <w:rsid w:val="00792466"/>
    <w:rsid w:val="007977EA"/>
    <w:rsid w:val="007A20BD"/>
    <w:rsid w:val="007A2C73"/>
    <w:rsid w:val="007A6681"/>
    <w:rsid w:val="007A691F"/>
    <w:rsid w:val="007C00EA"/>
    <w:rsid w:val="007C2A33"/>
    <w:rsid w:val="007D4879"/>
    <w:rsid w:val="007D742F"/>
    <w:rsid w:val="007E640D"/>
    <w:rsid w:val="007E6604"/>
    <w:rsid w:val="007F00F3"/>
    <w:rsid w:val="007F5E2A"/>
    <w:rsid w:val="00800D82"/>
    <w:rsid w:val="00802DC7"/>
    <w:rsid w:val="008171BE"/>
    <w:rsid w:val="0081743D"/>
    <w:rsid w:val="0082229E"/>
    <w:rsid w:val="00824732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614"/>
    <w:rsid w:val="008749AF"/>
    <w:rsid w:val="0087690B"/>
    <w:rsid w:val="00877082"/>
    <w:rsid w:val="00883260"/>
    <w:rsid w:val="00885709"/>
    <w:rsid w:val="00892A59"/>
    <w:rsid w:val="0089402A"/>
    <w:rsid w:val="00894B3E"/>
    <w:rsid w:val="008A0099"/>
    <w:rsid w:val="008A1A46"/>
    <w:rsid w:val="008A1E31"/>
    <w:rsid w:val="008A2551"/>
    <w:rsid w:val="008A3EA0"/>
    <w:rsid w:val="008A4FFE"/>
    <w:rsid w:val="008A7491"/>
    <w:rsid w:val="008B06DB"/>
    <w:rsid w:val="008B40E6"/>
    <w:rsid w:val="008B4EC2"/>
    <w:rsid w:val="008C2928"/>
    <w:rsid w:val="008C74EE"/>
    <w:rsid w:val="008D2440"/>
    <w:rsid w:val="008D5893"/>
    <w:rsid w:val="008E0044"/>
    <w:rsid w:val="008E030A"/>
    <w:rsid w:val="008E0A28"/>
    <w:rsid w:val="008E1303"/>
    <w:rsid w:val="008E2490"/>
    <w:rsid w:val="008E591F"/>
    <w:rsid w:val="008E73CA"/>
    <w:rsid w:val="008E7462"/>
    <w:rsid w:val="008F0CB2"/>
    <w:rsid w:val="008F37B6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1FCC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6DA8"/>
    <w:rsid w:val="009777CA"/>
    <w:rsid w:val="009820AB"/>
    <w:rsid w:val="00982AFC"/>
    <w:rsid w:val="00983F10"/>
    <w:rsid w:val="00986DF6"/>
    <w:rsid w:val="00986FB7"/>
    <w:rsid w:val="00987247"/>
    <w:rsid w:val="0099215B"/>
    <w:rsid w:val="0099320B"/>
    <w:rsid w:val="009934CD"/>
    <w:rsid w:val="00993B9F"/>
    <w:rsid w:val="009A122A"/>
    <w:rsid w:val="009A272C"/>
    <w:rsid w:val="009A7958"/>
    <w:rsid w:val="009B1C9C"/>
    <w:rsid w:val="009B3968"/>
    <w:rsid w:val="009B49C8"/>
    <w:rsid w:val="009C003C"/>
    <w:rsid w:val="009C3AB6"/>
    <w:rsid w:val="009C46B6"/>
    <w:rsid w:val="009C70FF"/>
    <w:rsid w:val="009D0021"/>
    <w:rsid w:val="009D3D90"/>
    <w:rsid w:val="009D4CBA"/>
    <w:rsid w:val="009D5BC3"/>
    <w:rsid w:val="009D5EFE"/>
    <w:rsid w:val="009D6606"/>
    <w:rsid w:val="009D715D"/>
    <w:rsid w:val="009E4AB0"/>
    <w:rsid w:val="009E540B"/>
    <w:rsid w:val="009F0991"/>
    <w:rsid w:val="009F4B5E"/>
    <w:rsid w:val="009F6D09"/>
    <w:rsid w:val="00A00522"/>
    <w:rsid w:val="00A027BB"/>
    <w:rsid w:val="00A1167B"/>
    <w:rsid w:val="00A15C20"/>
    <w:rsid w:val="00A20C77"/>
    <w:rsid w:val="00A20E65"/>
    <w:rsid w:val="00A21551"/>
    <w:rsid w:val="00A238D8"/>
    <w:rsid w:val="00A23A40"/>
    <w:rsid w:val="00A268A1"/>
    <w:rsid w:val="00A3098D"/>
    <w:rsid w:val="00A42550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549D"/>
    <w:rsid w:val="00AB7B27"/>
    <w:rsid w:val="00AC1E27"/>
    <w:rsid w:val="00AD5827"/>
    <w:rsid w:val="00AD628E"/>
    <w:rsid w:val="00AD7D7F"/>
    <w:rsid w:val="00AE1103"/>
    <w:rsid w:val="00AE35F0"/>
    <w:rsid w:val="00AE4978"/>
    <w:rsid w:val="00AE6135"/>
    <w:rsid w:val="00AE7D7A"/>
    <w:rsid w:val="00AF26D6"/>
    <w:rsid w:val="00AF6E52"/>
    <w:rsid w:val="00B07AB4"/>
    <w:rsid w:val="00B12927"/>
    <w:rsid w:val="00B15EB0"/>
    <w:rsid w:val="00B15FCC"/>
    <w:rsid w:val="00B16A02"/>
    <w:rsid w:val="00B20523"/>
    <w:rsid w:val="00B23D9D"/>
    <w:rsid w:val="00B2646A"/>
    <w:rsid w:val="00B33F2C"/>
    <w:rsid w:val="00B408EA"/>
    <w:rsid w:val="00B41316"/>
    <w:rsid w:val="00B44B05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3691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4CD2"/>
    <w:rsid w:val="00BF6177"/>
    <w:rsid w:val="00BF768E"/>
    <w:rsid w:val="00BF771F"/>
    <w:rsid w:val="00BF7995"/>
    <w:rsid w:val="00C0078F"/>
    <w:rsid w:val="00C0444C"/>
    <w:rsid w:val="00C054E1"/>
    <w:rsid w:val="00C111E1"/>
    <w:rsid w:val="00C11C77"/>
    <w:rsid w:val="00C1354C"/>
    <w:rsid w:val="00C1417B"/>
    <w:rsid w:val="00C276BC"/>
    <w:rsid w:val="00C32A59"/>
    <w:rsid w:val="00C33050"/>
    <w:rsid w:val="00C340FC"/>
    <w:rsid w:val="00C347ED"/>
    <w:rsid w:val="00C3533E"/>
    <w:rsid w:val="00C369AA"/>
    <w:rsid w:val="00C36E70"/>
    <w:rsid w:val="00C37B02"/>
    <w:rsid w:val="00C40631"/>
    <w:rsid w:val="00C406F1"/>
    <w:rsid w:val="00C40F0A"/>
    <w:rsid w:val="00C41696"/>
    <w:rsid w:val="00C45683"/>
    <w:rsid w:val="00C45FB3"/>
    <w:rsid w:val="00C466CA"/>
    <w:rsid w:val="00C46992"/>
    <w:rsid w:val="00C50A4C"/>
    <w:rsid w:val="00C5341B"/>
    <w:rsid w:val="00C53694"/>
    <w:rsid w:val="00C54B5C"/>
    <w:rsid w:val="00C61929"/>
    <w:rsid w:val="00C63C58"/>
    <w:rsid w:val="00C669FD"/>
    <w:rsid w:val="00C670EA"/>
    <w:rsid w:val="00C67EAB"/>
    <w:rsid w:val="00C70B23"/>
    <w:rsid w:val="00C756C9"/>
    <w:rsid w:val="00C77E5D"/>
    <w:rsid w:val="00C8546D"/>
    <w:rsid w:val="00C93A4D"/>
    <w:rsid w:val="00CA1097"/>
    <w:rsid w:val="00CA114B"/>
    <w:rsid w:val="00CA364E"/>
    <w:rsid w:val="00CA4064"/>
    <w:rsid w:val="00CA6473"/>
    <w:rsid w:val="00CA7A5F"/>
    <w:rsid w:val="00CA7A85"/>
    <w:rsid w:val="00CB4C3A"/>
    <w:rsid w:val="00CB529A"/>
    <w:rsid w:val="00CB69CE"/>
    <w:rsid w:val="00CD2966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26F8"/>
    <w:rsid w:val="00D04E49"/>
    <w:rsid w:val="00D05BCB"/>
    <w:rsid w:val="00D06AB0"/>
    <w:rsid w:val="00D12992"/>
    <w:rsid w:val="00D12E93"/>
    <w:rsid w:val="00D15A1C"/>
    <w:rsid w:val="00D169E7"/>
    <w:rsid w:val="00D207C1"/>
    <w:rsid w:val="00D219BB"/>
    <w:rsid w:val="00D24BF4"/>
    <w:rsid w:val="00D35474"/>
    <w:rsid w:val="00D37B9A"/>
    <w:rsid w:val="00D40E1D"/>
    <w:rsid w:val="00D4370A"/>
    <w:rsid w:val="00D44BBF"/>
    <w:rsid w:val="00D542F7"/>
    <w:rsid w:val="00D55D08"/>
    <w:rsid w:val="00D60736"/>
    <w:rsid w:val="00D623C8"/>
    <w:rsid w:val="00D649E5"/>
    <w:rsid w:val="00D64E5E"/>
    <w:rsid w:val="00D70C5C"/>
    <w:rsid w:val="00D75BB9"/>
    <w:rsid w:val="00D8406C"/>
    <w:rsid w:val="00D864F6"/>
    <w:rsid w:val="00D87288"/>
    <w:rsid w:val="00D91699"/>
    <w:rsid w:val="00D920F7"/>
    <w:rsid w:val="00D92A0D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0CEB"/>
    <w:rsid w:val="00DE2488"/>
    <w:rsid w:val="00DE4E12"/>
    <w:rsid w:val="00DE528B"/>
    <w:rsid w:val="00DE6474"/>
    <w:rsid w:val="00DF1048"/>
    <w:rsid w:val="00DF3678"/>
    <w:rsid w:val="00DF52B1"/>
    <w:rsid w:val="00E02142"/>
    <w:rsid w:val="00E07096"/>
    <w:rsid w:val="00E071E4"/>
    <w:rsid w:val="00E143B1"/>
    <w:rsid w:val="00E17218"/>
    <w:rsid w:val="00E22E25"/>
    <w:rsid w:val="00E24124"/>
    <w:rsid w:val="00E27536"/>
    <w:rsid w:val="00E27F37"/>
    <w:rsid w:val="00E354A8"/>
    <w:rsid w:val="00E37E33"/>
    <w:rsid w:val="00E417E1"/>
    <w:rsid w:val="00E423E1"/>
    <w:rsid w:val="00E438CF"/>
    <w:rsid w:val="00E478B8"/>
    <w:rsid w:val="00E54150"/>
    <w:rsid w:val="00E61E57"/>
    <w:rsid w:val="00E62142"/>
    <w:rsid w:val="00E62F66"/>
    <w:rsid w:val="00E63FBF"/>
    <w:rsid w:val="00E64F83"/>
    <w:rsid w:val="00E65D74"/>
    <w:rsid w:val="00E6615D"/>
    <w:rsid w:val="00E72867"/>
    <w:rsid w:val="00E739EA"/>
    <w:rsid w:val="00E770E7"/>
    <w:rsid w:val="00E811EE"/>
    <w:rsid w:val="00E815B4"/>
    <w:rsid w:val="00E82FA4"/>
    <w:rsid w:val="00E839C9"/>
    <w:rsid w:val="00E9054A"/>
    <w:rsid w:val="00E9077C"/>
    <w:rsid w:val="00E91535"/>
    <w:rsid w:val="00E92876"/>
    <w:rsid w:val="00EA0770"/>
    <w:rsid w:val="00EA14E1"/>
    <w:rsid w:val="00EA3E4F"/>
    <w:rsid w:val="00EA7A13"/>
    <w:rsid w:val="00EB3F97"/>
    <w:rsid w:val="00EB43D8"/>
    <w:rsid w:val="00EB6296"/>
    <w:rsid w:val="00EB7ED6"/>
    <w:rsid w:val="00EC0C82"/>
    <w:rsid w:val="00EC13E2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4DC1"/>
    <w:rsid w:val="00F06154"/>
    <w:rsid w:val="00F1031C"/>
    <w:rsid w:val="00F15FD6"/>
    <w:rsid w:val="00F202EA"/>
    <w:rsid w:val="00F20B3C"/>
    <w:rsid w:val="00F20BCD"/>
    <w:rsid w:val="00F21022"/>
    <w:rsid w:val="00F216E1"/>
    <w:rsid w:val="00F2609F"/>
    <w:rsid w:val="00F27170"/>
    <w:rsid w:val="00F32D43"/>
    <w:rsid w:val="00F40864"/>
    <w:rsid w:val="00F418D6"/>
    <w:rsid w:val="00F442D9"/>
    <w:rsid w:val="00F449BF"/>
    <w:rsid w:val="00F45735"/>
    <w:rsid w:val="00F478EC"/>
    <w:rsid w:val="00F5235D"/>
    <w:rsid w:val="00F55255"/>
    <w:rsid w:val="00F5737C"/>
    <w:rsid w:val="00F65584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5AB8"/>
    <w:rsid w:val="00FE7673"/>
    <w:rsid w:val="00FF0B53"/>
    <w:rsid w:val="00FF14D5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4C127E"/>
  <w15:docId w15:val="{99FF8726-757B-4981-9B32-0AA4CAD3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6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1"/>
    <w:rsid w:val="00C340FC"/>
    <w:pPr>
      <w:spacing w:after="0" w:line="240" w:lineRule="auto"/>
    </w:pPr>
    <w:rPr>
      <w:rFonts w:eastAsiaTheme="minorEastAsia"/>
      <w:szCs w:val="28"/>
      <w:lang w:val="en-US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739EA"/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semiHidden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customStyle="1" w:styleId="FooterChar">
    <w:name w:val="Footer Char"/>
    <w:link w:val="Footer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link">
    <w:name w:val="Hyperlink"/>
    <w:uiPriority w:val="6"/>
    <w:semiHidden/>
    <w:rsid w:val="00E739EA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E739EA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304DC"/>
    <w:rPr>
      <w:rFonts w:eastAsiaTheme="minorEastAsia"/>
      <w:szCs w:val="28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A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1E31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DF52B1"/>
    <w:rPr>
      <w:sz w:val="16"/>
      <w:szCs w:val="18"/>
    </w:rPr>
  </w:style>
  <w:style w:type="paragraph" w:styleId="CommentText">
    <w:name w:val="annotation text"/>
    <w:basedOn w:val="Normal"/>
    <w:link w:val="CommentTextChar"/>
    <w:unhideWhenUsed/>
    <w:rsid w:val="00DF5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52B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2B1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5606B"/>
    <w:pPr>
      <w:spacing w:after="0" w:line="240" w:lineRule="auto"/>
    </w:pPr>
    <w:rPr>
      <w:rFonts w:eastAsiaTheme="minorEastAsia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dpa@pttl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7F9E3F8-BDDD-4903-BBDE-E47DF945FF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5</Pages>
  <Words>1194</Words>
  <Characters>5567</Characters>
  <Application>Microsoft Office Word</Application>
  <DocSecurity>0</DocSecurity>
  <Lines>506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Baker &amp; McKenzie</dc:creator>
  <cp:lastModifiedBy>Panyawat Lapying-PTTLNG</cp:lastModifiedBy>
  <cp:revision>2</cp:revision>
  <cp:lastPrinted>2011-08-12T01:43:00Z</cp:lastPrinted>
  <dcterms:created xsi:type="dcterms:W3CDTF">2022-05-25T01:42:00Z</dcterms:created>
  <dcterms:modified xsi:type="dcterms:W3CDTF">2022-05-25T01:42:00Z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  <property fmtid="{D5CDD505-2E9C-101B-9397-08002B2CF9AE}" pid="3" name="MSIP_Label_b279a5b4-1824-49e3-a612-20b3893cf696_Enabled">
    <vt:lpwstr>true</vt:lpwstr>
  </property>
  <property fmtid="{D5CDD505-2E9C-101B-9397-08002B2CF9AE}" pid="4" name="MSIP_Label_b279a5b4-1824-49e3-a612-20b3893cf696_SetDate">
    <vt:lpwstr>2022-03-17T04:24:12Z</vt:lpwstr>
  </property>
  <property fmtid="{D5CDD505-2E9C-101B-9397-08002B2CF9AE}" pid="5" name="MSIP_Label_b279a5b4-1824-49e3-a612-20b3893cf696_Method">
    <vt:lpwstr>Standard</vt:lpwstr>
  </property>
  <property fmtid="{D5CDD505-2E9C-101B-9397-08002B2CF9AE}" pid="6" name="MSIP_Label_b279a5b4-1824-49e3-a612-20b3893cf696_Name">
    <vt:lpwstr>Yellow Data - APAC</vt:lpwstr>
  </property>
  <property fmtid="{D5CDD505-2E9C-101B-9397-08002B2CF9AE}" pid="7" name="MSIP_Label_b279a5b4-1824-49e3-a612-20b3893cf696_SiteId">
    <vt:lpwstr>fffcdc91-d561-4287-aebc-78d2466eec29</vt:lpwstr>
  </property>
  <property fmtid="{D5CDD505-2E9C-101B-9397-08002B2CF9AE}" pid="8" name="MSIP_Label_b279a5b4-1824-49e3-a612-20b3893cf696_ActionId">
    <vt:lpwstr>5f4408a9-ba77-41c8-b954-13002358569d</vt:lpwstr>
  </property>
  <property fmtid="{D5CDD505-2E9C-101B-9397-08002B2CF9AE}" pid="9" name="MSIP_Label_b279a5b4-1824-49e3-a612-20b3893cf696_ContentBits">
    <vt:lpwstr>0</vt:lpwstr>
  </property>
</Properties>
</file>